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D9FD" w14:textId="77777777" w:rsidR="009A7705" w:rsidRPr="0084098D" w:rsidRDefault="00C63E86">
      <w:pPr>
        <w:rPr>
          <w:rFonts w:cstheme="minorHAnsi"/>
          <w:color w:val="F07F09" w:themeColor="accent1"/>
        </w:rPr>
      </w:pPr>
      <w:r w:rsidRPr="0084098D">
        <w:rPr>
          <w:rFonts w:cstheme="minorHAnsi"/>
          <w:noProof/>
          <w:color w:val="F07F09" w:themeColor="accent1"/>
          <w:lang w:eastAsia="en-US"/>
        </w:rPr>
        <mc:AlternateContent>
          <mc:Choice Requires="wps">
            <w:drawing>
              <wp:anchor distT="0" distB="0" distL="114300" distR="114300" simplePos="0" relativeHeight="251659264" behindDoc="0" locked="0" layoutInCell="1" allowOverlap="1" wp14:anchorId="4D118DBE" wp14:editId="653A8F19">
                <wp:simplePos x="0" y="0"/>
                <wp:positionH relativeFrom="column">
                  <wp:posOffset>-426720</wp:posOffset>
                </wp:positionH>
                <wp:positionV relativeFrom="paragraph">
                  <wp:posOffset>30480</wp:posOffset>
                </wp:positionV>
                <wp:extent cx="6981825" cy="8305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981825" cy="830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AB72B" w14:textId="77777777" w:rsidR="003236EC" w:rsidRDefault="003236EC" w:rsidP="009C1CFD">
                            <w:pPr>
                              <w:rPr>
                                <w:b/>
                                <w:sz w:val="48"/>
                                <w:szCs w:val="48"/>
                              </w:rPr>
                            </w:pPr>
                          </w:p>
                          <w:p w14:paraId="49E4D2FD" w14:textId="77777777" w:rsidR="00423167" w:rsidRDefault="00423167" w:rsidP="00C63E86">
                            <w:pPr>
                              <w:jc w:val="center"/>
                              <w:rPr>
                                <w:b/>
                                <w:sz w:val="48"/>
                                <w:szCs w:val="48"/>
                              </w:rPr>
                            </w:pPr>
                            <w:r>
                              <w:rPr>
                                <w:noProof/>
                              </w:rPr>
                              <w:drawing>
                                <wp:inline distT="0" distB="0" distL="0" distR="0" wp14:anchorId="6A981866" wp14:editId="722DAD4C">
                                  <wp:extent cx="5070489" cy="5166360"/>
                                  <wp:effectExtent l="0" t="0" r="0" b="0"/>
                                  <wp:docPr id="2" name="Picture 2" descr="Brushy Creek Events - Brushy Creek M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ushy Creek Events - Brushy Creek MU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550" cy="5172536"/>
                                          </a:xfrm>
                                          <a:prstGeom prst="rect">
                                            <a:avLst/>
                                          </a:prstGeom>
                                          <a:noFill/>
                                          <a:ln>
                                            <a:noFill/>
                                          </a:ln>
                                        </pic:spPr>
                                      </pic:pic>
                                    </a:graphicData>
                                  </a:graphic>
                                </wp:inline>
                              </w:drawing>
                            </w:r>
                          </w:p>
                          <w:p w14:paraId="26C3B5FC" w14:textId="77777777" w:rsidR="00423167" w:rsidRDefault="00423167" w:rsidP="00C63E86">
                            <w:pPr>
                              <w:jc w:val="center"/>
                              <w:rPr>
                                <w:b/>
                                <w:sz w:val="48"/>
                                <w:szCs w:val="48"/>
                              </w:rPr>
                            </w:pPr>
                          </w:p>
                          <w:p w14:paraId="2F21C08B" w14:textId="45AB195B" w:rsidR="003236EC" w:rsidRDefault="003236EC" w:rsidP="00C63E86">
                            <w:pPr>
                              <w:jc w:val="center"/>
                              <w:rPr>
                                <w:b/>
                                <w:sz w:val="48"/>
                                <w:szCs w:val="48"/>
                              </w:rPr>
                            </w:pPr>
                            <w:r>
                              <w:rPr>
                                <w:b/>
                                <w:sz w:val="48"/>
                                <w:szCs w:val="48"/>
                              </w:rPr>
                              <w:t xml:space="preserve">September </w:t>
                            </w:r>
                            <w:r w:rsidR="00626A78">
                              <w:rPr>
                                <w:b/>
                                <w:sz w:val="48"/>
                                <w:szCs w:val="48"/>
                              </w:rPr>
                              <w:t>17-19, 2021</w:t>
                            </w:r>
                          </w:p>
                          <w:p w14:paraId="3CE458C2" w14:textId="172BCFD5" w:rsidR="003236EC" w:rsidRDefault="003236EC" w:rsidP="00C63E86">
                            <w:pPr>
                              <w:jc w:val="center"/>
                              <w:rPr>
                                <w:b/>
                                <w:sz w:val="48"/>
                                <w:szCs w:val="48"/>
                              </w:rPr>
                            </w:pPr>
                            <w:r>
                              <w:rPr>
                                <w:b/>
                                <w:sz w:val="48"/>
                                <w:szCs w:val="48"/>
                              </w:rPr>
                              <w:t xml:space="preserve">Camp </w:t>
                            </w:r>
                            <w:r w:rsidR="006E1E8C">
                              <w:rPr>
                                <w:b/>
                                <w:sz w:val="48"/>
                                <w:szCs w:val="48"/>
                              </w:rPr>
                              <w:t>Buck</w:t>
                            </w:r>
                            <w:r w:rsidR="00626A78">
                              <w:rPr>
                                <w:b/>
                                <w:sz w:val="48"/>
                                <w:szCs w:val="48"/>
                              </w:rPr>
                              <w:t xml:space="preserve"> T</w:t>
                            </w:r>
                            <w:r w:rsidR="006E1E8C">
                              <w:rPr>
                                <w:b/>
                                <w:sz w:val="48"/>
                                <w:szCs w:val="48"/>
                              </w:rPr>
                              <w:t>oms</w:t>
                            </w:r>
                          </w:p>
                          <w:p w14:paraId="1F2DD02A" w14:textId="2D737968" w:rsidR="003236EC" w:rsidRDefault="006E1E8C" w:rsidP="00C63E86">
                            <w:pPr>
                              <w:jc w:val="center"/>
                              <w:rPr>
                                <w:b/>
                                <w:sz w:val="48"/>
                                <w:szCs w:val="48"/>
                              </w:rPr>
                            </w:pPr>
                            <w:r>
                              <w:rPr>
                                <w:b/>
                                <w:sz w:val="48"/>
                                <w:szCs w:val="48"/>
                              </w:rPr>
                              <w:t>Rockwood</w:t>
                            </w:r>
                            <w:r w:rsidR="003236EC">
                              <w:rPr>
                                <w:b/>
                                <w:sz w:val="48"/>
                                <w:szCs w:val="48"/>
                              </w:rPr>
                              <w:t xml:space="preserve"> Tn.</w:t>
                            </w:r>
                          </w:p>
                          <w:p w14:paraId="3B978BE3" w14:textId="77777777" w:rsidR="003236EC" w:rsidRPr="00C63E86" w:rsidRDefault="003236EC" w:rsidP="00C63E86">
                            <w:pPr>
                              <w:jc w:val="center"/>
                              <w:rPr>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118DBE" id="_x0000_t202" coordsize="21600,21600" o:spt="202" path="m,l,21600r21600,l21600,xe">
                <v:stroke joinstyle="miter"/>
                <v:path gradientshapeok="t" o:connecttype="rect"/>
              </v:shapetype>
              <v:shape id="Text Box 4" o:spid="_x0000_s1026" type="#_x0000_t202" style="position:absolute;margin-left:-33.6pt;margin-top:2.4pt;width:549.75pt;height:6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" fillcolor="white [3201]" stroked="f" strokeweight=".5pt">
                <v:textbox>
                  <w:txbxContent>
                    <w:p w14:paraId="4D0AB72B" w14:textId="77777777" w:rsidR="003236EC" w:rsidRDefault="003236EC" w:rsidP="009C1CFD">
                      <w:pPr>
                        <w:rPr>
                          <w:b/>
                          <w:sz w:val="48"/>
                          <w:szCs w:val="48"/>
                        </w:rPr>
                      </w:pPr>
                    </w:p>
                    <w:p w14:paraId="49E4D2FD" w14:textId="77777777" w:rsidR="00423167" w:rsidRDefault="00423167" w:rsidP="00C63E86">
                      <w:pPr>
                        <w:jc w:val="center"/>
                        <w:rPr>
                          <w:b/>
                          <w:sz w:val="48"/>
                          <w:szCs w:val="48"/>
                        </w:rPr>
                      </w:pPr>
                      <w:r>
                        <w:rPr>
                          <w:noProof/>
                        </w:rPr>
                        <w:drawing>
                          <wp:inline distT="0" distB="0" distL="0" distR="0" wp14:anchorId="6A981866" wp14:editId="722DAD4C">
                            <wp:extent cx="5070489" cy="5166360"/>
                            <wp:effectExtent l="0" t="0" r="0" b="0"/>
                            <wp:docPr id="2" name="Picture 2" descr="Brushy Creek Events - Brushy Creek M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ushy Creek Events - Brushy Creek MU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550" cy="5172536"/>
                                    </a:xfrm>
                                    <a:prstGeom prst="rect">
                                      <a:avLst/>
                                    </a:prstGeom>
                                    <a:noFill/>
                                    <a:ln>
                                      <a:noFill/>
                                    </a:ln>
                                  </pic:spPr>
                                </pic:pic>
                              </a:graphicData>
                            </a:graphic>
                          </wp:inline>
                        </w:drawing>
                      </w:r>
                    </w:p>
                    <w:p w14:paraId="26C3B5FC" w14:textId="77777777" w:rsidR="00423167" w:rsidRDefault="00423167" w:rsidP="00C63E86">
                      <w:pPr>
                        <w:jc w:val="center"/>
                        <w:rPr>
                          <w:b/>
                          <w:sz w:val="48"/>
                          <w:szCs w:val="48"/>
                        </w:rPr>
                      </w:pPr>
                    </w:p>
                    <w:p w14:paraId="2F21C08B" w14:textId="45AB195B" w:rsidR="003236EC" w:rsidRDefault="003236EC" w:rsidP="00C63E86">
                      <w:pPr>
                        <w:jc w:val="center"/>
                        <w:rPr>
                          <w:b/>
                          <w:sz w:val="48"/>
                          <w:szCs w:val="48"/>
                        </w:rPr>
                      </w:pPr>
                      <w:r>
                        <w:rPr>
                          <w:b/>
                          <w:sz w:val="48"/>
                          <w:szCs w:val="48"/>
                        </w:rPr>
                        <w:t xml:space="preserve">September </w:t>
                      </w:r>
                      <w:r w:rsidR="00626A78">
                        <w:rPr>
                          <w:b/>
                          <w:sz w:val="48"/>
                          <w:szCs w:val="48"/>
                        </w:rPr>
                        <w:t>17-19, 2021</w:t>
                      </w:r>
                    </w:p>
                    <w:p w14:paraId="3CE458C2" w14:textId="172BCFD5" w:rsidR="003236EC" w:rsidRDefault="003236EC" w:rsidP="00C63E86">
                      <w:pPr>
                        <w:jc w:val="center"/>
                        <w:rPr>
                          <w:b/>
                          <w:sz w:val="48"/>
                          <w:szCs w:val="48"/>
                        </w:rPr>
                      </w:pPr>
                      <w:r>
                        <w:rPr>
                          <w:b/>
                          <w:sz w:val="48"/>
                          <w:szCs w:val="48"/>
                        </w:rPr>
                        <w:t xml:space="preserve">Camp </w:t>
                      </w:r>
                      <w:r w:rsidR="006E1E8C">
                        <w:rPr>
                          <w:b/>
                          <w:sz w:val="48"/>
                          <w:szCs w:val="48"/>
                        </w:rPr>
                        <w:t>Buck</w:t>
                      </w:r>
                      <w:r w:rsidR="00626A78">
                        <w:rPr>
                          <w:b/>
                          <w:sz w:val="48"/>
                          <w:szCs w:val="48"/>
                        </w:rPr>
                        <w:t xml:space="preserve"> T</w:t>
                      </w:r>
                      <w:r w:rsidR="006E1E8C">
                        <w:rPr>
                          <w:b/>
                          <w:sz w:val="48"/>
                          <w:szCs w:val="48"/>
                        </w:rPr>
                        <w:t>oms</w:t>
                      </w:r>
                    </w:p>
                    <w:p w14:paraId="1F2DD02A" w14:textId="2D737968" w:rsidR="003236EC" w:rsidRDefault="006E1E8C" w:rsidP="00C63E86">
                      <w:pPr>
                        <w:jc w:val="center"/>
                        <w:rPr>
                          <w:b/>
                          <w:sz w:val="48"/>
                          <w:szCs w:val="48"/>
                        </w:rPr>
                      </w:pPr>
                      <w:r>
                        <w:rPr>
                          <w:b/>
                          <w:sz w:val="48"/>
                          <w:szCs w:val="48"/>
                        </w:rPr>
                        <w:t>Rockwood</w:t>
                      </w:r>
                      <w:r w:rsidR="003236EC">
                        <w:rPr>
                          <w:b/>
                          <w:sz w:val="48"/>
                          <w:szCs w:val="48"/>
                        </w:rPr>
                        <w:t xml:space="preserve"> Tn.</w:t>
                      </w:r>
                    </w:p>
                    <w:p w14:paraId="3B978BE3" w14:textId="77777777" w:rsidR="003236EC" w:rsidRPr="00C63E86" w:rsidRDefault="003236EC" w:rsidP="00C63E86">
                      <w:pPr>
                        <w:jc w:val="center"/>
                        <w:rPr>
                          <w:b/>
                          <w:sz w:val="48"/>
                          <w:szCs w:val="48"/>
                        </w:rPr>
                      </w:pPr>
                    </w:p>
                  </w:txbxContent>
                </v:textbox>
              </v:shape>
            </w:pict>
          </mc:Fallback>
        </mc:AlternateContent>
      </w:r>
      <w:r w:rsidR="009A7705" w:rsidRPr="0084098D">
        <w:rPr>
          <w:rFonts w:cstheme="minorHAnsi"/>
          <w:color w:val="F07F09" w:themeColor="accent1"/>
        </w:rPr>
        <w:br w:type="page"/>
      </w:r>
    </w:p>
    <w:p w14:paraId="2023A843" w14:textId="06D0E7AA" w:rsidR="0019674E" w:rsidRPr="0084098D" w:rsidRDefault="0019674E" w:rsidP="008F420E">
      <w:pPr>
        <w:jc w:val="center"/>
        <w:rPr>
          <w:rFonts w:cstheme="minorHAnsi"/>
          <w:b/>
          <w:bCs/>
          <w:sz w:val="36"/>
          <w:szCs w:val="36"/>
          <w:u w:val="single"/>
        </w:rPr>
      </w:pPr>
      <w:r w:rsidRPr="0084098D">
        <w:rPr>
          <w:rFonts w:cstheme="minorHAnsi"/>
          <w:b/>
          <w:bCs/>
          <w:sz w:val="36"/>
          <w:szCs w:val="36"/>
          <w:u w:val="single"/>
        </w:rPr>
        <w:lastRenderedPageBreak/>
        <w:t>General Information:</w:t>
      </w:r>
    </w:p>
    <w:p w14:paraId="12FAD4A8" w14:textId="57154DAE" w:rsidR="005448F7" w:rsidRPr="0084098D" w:rsidRDefault="007F677C" w:rsidP="007F677C">
      <w:pPr>
        <w:rPr>
          <w:rFonts w:cstheme="minorHAnsi"/>
          <w:sz w:val="24"/>
          <w:szCs w:val="24"/>
        </w:rPr>
      </w:pPr>
      <w:r w:rsidRPr="0084098D">
        <w:rPr>
          <w:rFonts w:cstheme="minorHAnsi"/>
          <w:sz w:val="24"/>
          <w:szCs w:val="24"/>
        </w:rPr>
        <w:t>The</w:t>
      </w:r>
      <w:r w:rsidR="006E1E8C" w:rsidRPr="0084098D">
        <w:rPr>
          <w:rFonts w:cstheme="minorHAnsi"/>
          <w:sz w:val="24"/>
          <w:szCs w:val="24"/>
        </w:rPr>
        <w:t xml:space="preserve"> </w:t>
      </w:r>
      <w:r w:rsidRPr="0084098D">
        <w:rPr>
          <w:rFonts w:cstheme="minorHAnsi"/>
          <w:sz w:val="24"/>
          <w:szCs w:val="24"/>
        </w:rPr>
        <w:t xml:space="preserve">fall camporee will be held at Camp </w:t>
      </w:r>
      <w:r w:rsidR="006E1E8C" w:rsidRPr="0084098D">
        <w:rPr>
          <w:rFonts w:cstheme="minorHAnsi"/>
          <w:sz w:val="24"/>
          <w:szCs w:val="24"/>
        </w:rPr>
        <w:t>Buck Toms on the Pinnacle</w:t>
      </w:r>
      <w:r w:rsidRPr="0084098D">
        <w:rPr>
          <w:rFonts w:cstheme="minorHAnsi"/>
          <w:sz w:val="24"/>
          <w:szCs w:val="24"/>
        </w:rPr>
        <w:t xml:space="preserve"> September </w:t>
      </w:r>
      <w:r w:rsidR="00626A78" w:rsidRPr="0084098D">
        <w:rPr>
          <w:rFonts w:cstheme="minorHAnsi"/>
          <w:sz w:val="24"/>
          <w:szCs w:val="24"/>
        </w:rPr>
        <w:t>17</w:t>
      </w:r>
      <w:r w:rsidR="00626A78" w:rsidRPr="0084098D">
        <w:rPr>
          <w:rFonts w:cstheme="minorHAnsi"/>
          <w:sz w:val="24"/>
          <w:szCs w:val="24"/>
          <w:vertAlign w:val="superscript"/>
        </w:rPr>
        <w:t>th</w:t>
      </w:r>
      <w:r w:rsidR="00626A78" w:rsidRPr="0084098D">
        <w:rPr>
          <w:rFonts w:cstheme="minorHAnsi"/>
          <w:sz w:val="24"/>
          <w:szCs w:val="24"/>
        </w:rPr>
        <w:t>-19</w:t>
      </w:r>
      <w:r w:rsidR="00626A78" w:rsidRPr="0084098D">
        <w:rPr>
          <w:rFonts w:cstheme="minorHAnsi"/>
          <w:sz w:val="24"/>
          <w:szCs w:val="24"/>
          <w:vertAlign w:val="superscript"/>
        </w:rPr>
        <w:t>th</w:t>
      </w:r>
      <w:r w:rsidR="00626A78" w:rsidRPr="0084098D">
        <w:rPr>
          <w:rFonts w:cstheme="minorHAnsi"/>
          <w:sz w:val="24"/>
          <w:szCs w:val="24"/>
        </w:rPr>
        <w:t>, 2021</w:t>
      </w:r>
      <w:r w:rsidR="00811242" w:rsidRPr="0084098D">
        <w:rPr>
          <w:rFonts w:cstheme="minorHAnsi"/>
          <w:sz w:val="24"/>
          <w:szCs w:val="24"/>
        </w:rPr>
        <w:t xml:space="preserve">.  </w:t>
      </w:r>
      <w:r w:rsidR="001608F2" w:rsidRPr="0084098D">
        <w:rPr>
          <w:rFonts w:cstheme="minorHAnsi"/>
          <w:sz w:val="24"/>
          <w:szCs w:val="24"/>
        </w:rPr>
        <w:t>Units can begin chec</w:t>
      </w:r>
      <w:r w:rsidR="00B36C1A" w:rsidRPr="0084098D">
        <w:rPr>
          <w:rFonts w:cstheme="minorHAnsi"/>
          <w:sz w:val="24"/>
          <w:szCs w:val="24"/>
        </w:rPr>
        <w:t>k</w:t>
      </w:r>
      <w:r w:rsidR="001608F2" w:rsidRPr="0084098D">
        <w:rPr>
          <w:rFonts w:cstheme="minorHAnsi"/>
          <w:sz w:val="24"/>
          <w:szCs w:val="24"/>
        </w:rPr>
        <w:t xml:space="preserve">-in </w:t>
      </w:r>
      <w:r w:rsidR="00811242" w:rsidRPr="0084098D">
        <w:rPr>
          <w:rFonts w:cstheme="minorHAnsi"/>
          <w:sz w:val="24"/>
          <w:szCs w:val="24"/>
        </w:rPr>
        <w:t xml:space="preserve">Friday the </w:t>
      </w:r>
      <w:r w:rsidR="00626A78" w:rsidRPr="0084098D">
        <w:rPr>
          <w:rFonts w:cstheme="minorHAnsi"/>
          <w:sz w:val="24"/>
          <w:szCs w:val="24"/>
        </w:rPr>
        <w:t>17</w:t>
      </w:r>
      <w:r w:rsidR="006E1E8C" w:rsidRPr="0084098D">
        <w:rPr>
          <w:rFonts w:cstheme="minorHAnsi"/>
          <w:sz w:val="24"/>
          <w:szCs w:val="24"/>
          <w:vertAlign w:val="superscript"/>
        </w:rPr>
        <w:t>th</w:t>
      </w:r>
      <w:r w:rsidR="00811242" w:rsidRPr="0084098D">
        <w:rPr>
          <w:rFonts w:cstheme="minorHAnsi"/>
          <w:sz w:val="24"/>
          <w:szCs w:val="24"/>
        </w:rPr>
        <w:t xml:space="preserve"> </w:t>
      </w:r>
      <w:r w:rsidR="0071760B" w:rsidRPr="0084098D">
        <w:rPr>
          <w:rFonts w:cstheme="minorHAnsi"/>
          <w:sz w:val="24"/>
          <w:szCs w:val="24"/>
        </w:rPr>
        <w:t xml:space="preserve">at 6:00p.m.  The cost is </w:t>
      </w:r>
      <w:r w:rsidR="00A57779" w:rsidRPr="0084098D">
        <w:rPr>
          <w:rFonts w:cstheme="minorHAnsi"/>
          <w:sz w:val="24"/>
          <w:szCs w:val="24"/>
        </w:rPr>
        <w:t>$1</w:t>
      </w:r>
      <w:r w:rsidR="00811242" w:rsidRPr="0084098D">
        <w:rPr>
          <w:rFonts w:cstheme="minorHAnsi"/>
          <w:sz w:val="24"/>
          <w:szCs w:val="24"/>
        </w:rPr>
        <w:t>5</w:t>
      </w:r>
      <w:r w:rsidR="00A57779" w:rsidRPr="0084098D">
        <w:rPr>
          <w:rFonts w:cstheme="minorHAnsi"/>
          <w:sz w:val="24"/>
          <w:szCs w:val="24"/>
        </w:rPr>
        <w:t>.00 person.</w:t>
      </w:r>
      <w:r w:rsidR="005448F7" w:rsidRPr="0084098D">
        <w:rPr>
          <w:rFonts w:cstheme="minorHAnsi"/>
          <w:sz w:val="24"/>
          <w:szCs w:val="24"/>
        </w:rPr>
        <w:t xml:space="preserve">  Check</w:t>
      </w:r>
      <w:r w:rsidR="0019674E" w:rsidRPr="0084098D">
        <w:rPr>
          <w:rFonts w:cstheme="minorHAnsi"/>
          <w:sz w:val="24"/>
          <w:szCs w:val="24"/>
        </w:rPr>
        <w:t>-</w:t>
      </w:r>
      <w:r w:rsidR="005448F7" w:rsidRPr="0084098D">
        <w:rPr>
          <w:rFonts w:cstheme="minorHAnsi"/>
          <w:sz w:val="24"/>
          <w:szCs w:val="24"/>
        </w:rPr>
        <w:t xml:space="preserve">in will be at the Pavilion.  </w:t>
      </w:r>
      <w:r w:rsidR="006E1E8C" w:rsidRPr="0084098D">
        <w:rPr>
          <w:rFonts w:cstheme="minorHAnsi"/>
          <w:sz w:val="24"/>
          <w:szCs w:val="24"/>
        </w:rPr>
        <w:t xml:space="preserve">Troop will be camping </w:t>
      </w:r>
      <w:r w:rsidR="00626A78" w:rsidRPr="0084098D">
        <w:rPr>
          <w:rFonts w:cstheme="minorHAnsi"/>
          <w:sz w:val="24"/>
          <w:szCs w:val="24"/>
        </w:rPr>
        <w:t>at</w:t>
      </w:r>
      <w:r w:rsidR="006E1E8C" w:rsidRPr="0084098D">
        <w:rPr>
          <w:rFonts w:cstheme="minorHAnsi"/>
          <w:sz w:val="24"/>
          <w:szCs w:val="24"/>
        </w:rPr>
        <w:t xml:space="preserve"> the Pinnacle and </w:t>
      </w:r>
      <w:r w:rsidR="005448F7" w:rsidRPr="0084098D">
        <w:rPr>
          <w:rFonts w:cstheme="minorHAnsi"/>
          <w:sz w:val="24"/>
          <w:szCs w:val="24"/>
        </w:rPr>
        <w:t>Camp</w:t>
      </w:r>
      <w:r w:rsidR="006E1E8C" w:rsidRPr="0084098D">
        <w:rPr>
          <w:rFonts w:cstheme="minorHAnsi"/>
          <w:sz w:val="24"/>
          <w:szCs w:val="24"/>
        </w:rPr>
        <w:t xml:space="preserve">ing areas </w:t>
      </w:r>
      <w:r w:rsidR="005448F7" w:rsidRPr="0084098D">
        <w:rPr>
          <w:rFonts w:cstheme="minorHAnsi"/>
          <w:sz w:val="24"/>
          <w:szCs w:val="24"/>
        </w:rPr>
        <w:t>will be given</w:t>
      </w:r>
      <w:r w:rsidR="001608F2" w:rsidRPr="0084098D">
        <w:rPr>
          <w:rFonts w:cstheme="minorHAnsi"/>
          <w:sz w:val="24"/>
          <w:szCs w:val="24"/>
        </w:rPr>
        <w:t xml:space="preserve"> on a first come first serve basis</w:t>
      </w:r>
      <w:r w:rsidR="005448F7" w:rsidRPr="0084098D">
        <w:rPr>
          <w:rFonts w:cstheme="minorHAnsi"/>
          <w:sz w:val="24"/>
          <w:szCs w:val="24"/>
        </w:rPr>
        <w:t>.</w:t>
      </w:r>
    </w:p>
    <w:p w14:paraId="572A1152" w14:textId="64CEA567" w:rsidR="005448F7" w:rsidRPr="0084098D" w:rsidRDefault="005448F7" w:rsidP="007F677C">
      <w:pPr>
        <w:rPr>
          <w:rFonts w:cstheme="minorHAnsi"/>
          <w:sz w:val="24"/>
          <w:szCs w:val="24"/>
        </w:rPr>
      </w:pPr>
      <w:r w:rsidRPr="0084098D">
        <w:rPr>
          <w:rFonts w:cstheme="minorHAnsi"/>
          <w:sz w:val="24"/>
          <w:szCs w:val="24"/>
        </w:rPr>
        <w:t xml:space="preserve">While camping at </w:t>
      </w:r>
      <w:r w:rsidR="006E1E8C" w:rsidRPr="0084098D">
        <w:rPr>
          <w:rFonts w:cstheme="minorHAnsi"/>
          <w:sz w:val="24"/>
          <w:szCs w:val="24"/>
        </w:rPr>
        <w:t>Fall camporee</w:t>
      </w:r>
      <w:r w:rsidR="00BB0E40" w:rsidRPr="0084098D">
        <w:rPr>
          <w:rFonts w:cstheme="minorHAnsi"/>
          <w:sz w:val="24"/>
          <w:szCs w:val="24"/>
        </w:rPr>
        <w:t xml:space="preserve"> please follow these gui</w:t>
      </w:r>
      <w:r w:rsidRPr="0084098D">
        <w:rPr>
          <w:rFonts w:cstheme="minorHAnsi"/>
          <w:sz w:val="24"/>
          <w:szCs w:val="24"/>
        </w:rPr>
        <w:t>d</w:t>
      </w:r>
      <w:r w:rsidR="00BB0E40" w:rsidRPr="0084098D">
        <w:rPr>
          <w:rFonts w:cstheme="minorHAnsi"/>
          <w:sz w:val="24"/>
          <w:szCs w:val="24"/>
        </w:rPr>
        <w:t>e</w:t>
      </w:r>
      <w:r w:rsidRPr="0084098D">
        <w:rPr>
          <w:rFonts w:cstheme="minorHAnsi"/>
          <w:sz w:val="24"/>
          <w:szCs w:val="24"/>
        </w:rPr>
        <w:t>lines.</w:t>
      </w:r>
    </w:p>
    <w:p w14:paraId="03E768D5" w14:textId="4488BF0E" w:rsidR="004B6D62" w:rsidRPr="0084098D" w:rsidRDefault="004B6D62" w:rsidP="001608F2">
      <w:pPr>
        <w:pStyle w:val="ListParagraph"/>
        <w:numPr>
          <w:ilvl w:val="0"/>
          <w:numId w:val="14"/>
        </w:numPr>
        <w:rPr>
          <w:rFonts w:cstheme="minorHAnsi"/>
          <w:sz w:val="24"/>
          <w:szCs w:val="24"/>
        </w:rPr>
      </w:pPr>
      <w:r w:rsidRPr="0084098D">
        <w:rPr>
          <w:rFonts w:cstheme="minorHAnsi"/>
          <w:sz w:val="24"/>
          <w:szCs w:val="24"/>
        </w:rPr>
        <w:t>Two d</w:t>
      </w:r>
      <w:r w:rsidR="00F40D8A" w:rsidRPr="0084098D">
        <w:rPr>
          <w:rFonts w:cstheme="minorHAnsi"/>
          <w:sz w:val="24"/>
          <w:szCs w:val="24"/>
        </w:rPr>
        <w:t xml:space="preserve">eep </w:t>
      </w:r>
      <w:r w:rsidRPr="0084098D">
        <w:rPr>
          <w:rFonts w:cstheme="minorHAnsi"/>
          <w:sz w:val="24"/>
          <w:szCs w:val="24"/>
        </w:rPr>
        <w:t>leadership</w:t>
      </w:r>
      <w:r w:rsidR="00F40D8A" w:rsidRPr="0084098D">
        <w:rPr>
          <w:rFonts w:cstheme="minorHAnsi"/>
          <w:sz w:val="24"/>
          <w:szCs w:val="24"/>
        </w:rPr>
        <w:t xml:space="preserve"> is required.  Two </w:t>
      </w:r>
      <w:r w:rsidRPr="0084098D">
        <w:rPr>
          <w:rFonts w:cstheme="minorHAnsi"/>
          <w:sz w:val="24"/>
          <w:szCs w:val="24"/>
        </w:rPr>
        <w:t xml:space="preserve">youth protection trained </w:t>
      </w:r>
      <w:r w:rsidR="00F40D8A" w:rsidRPr="0084098D">
        <w:rPr>
          <w:rFonts w:cstheme="minorHAnsi"/>
          <w:sz w:val="24"/>
          <w:szCs w:val="24"/>
        </w:rPr>
        <w:t xml:space="preserve">adult leaders must </w:t>
      </w:r>
      <w:r w:rsidR="006E1E8C" w:rsidRPr="0084098D">
        <w:rPr>
          <w:rFonts w:cstheme="minorHAnsi"/>
          <w:sz w:val="24"/>
          <w:szCs w:val="24"/>
        </w:rPr>
        <w:t>be always present</w:t>
      </w:r>
      <w:r w:rsidRPr="0084098D">
        <w:rPr>
          <w:rFonts w:cstheme="minorHAnsi"/>
          <w:sz w:val="24"/>
          <w:szCs w:val="24"/>
        </w:rPr>
        <w:t xml:space="preserve"> </w:t>
      </w:r>
      <w:r w:rsidR="00F40D8A" w:rsidRPr="0084098D">
        <w:rPr>
          <w:rFonts w:cstheme="minorHAnsi"/>
          <w:sz w:val="24"/>
          <w:szCs w:val="24"/>
        </w:rPr>
        <w:t xml:space="preserve">while your unit is </w:t>
      </w:r>
      <w:r w:rsidRPr="0084098D">
        <w:rPr>
          <w:rFonts w:cstheme="minorHAnsi"/>
          <w:sz w:val="24"/>
          <w:szCs w:val="24"/>
        </w:rPr>
        <w:t xml:space="preserve">aboard Camp </w:t>
      </w:r>
      <w:r w:rsidR="006E1E8C" w:rsidRPr="0084098D">
        <w:rPr>
          <w:rFonts w:cstheme="minorHAnsi"/>
          <w:sz w:val="24"/>
          <w:szCs w:val="24"/>
        </w:rPr>
        <w:t>Buck</w:t>
      </w:r>
      <w:r w:rsidR="00626A78" w:rsidRPr="0084098D">
        <w:rPr>
          <w:rFonts w:cstheme="minorHAnsi"/>
          <w:sz w:val="24"/>
          <w:szCs w:val="24"/>
        </w:rPr>
        <w:t xml:space="preserve"> T</w:t>
      </w:r>
      <w:r w:rsidR="006E1E8C" w:rsidRPr="0084098D">
        <w:rPr>
          <w:rFonts w:cstheme="minorHAnsi"/>
          <w:sz w:val="24"/>
          <w:szCs w:val="24"/>
        </w:rPr>
        <w:t>oms</w:t>
      </w:r>
      <w:r w:rsidRPr="0084098D">
        <w:rPr>
          <w:rFonts w:cstheme="minorHAnsi"/>
          <w:sz w:val="24"/>
          <w:szCs w:val="24"/>
        </w:rPr>
        <w:t>.</w:t>
      </w:r>
    </w:p>
    <w:p w14:paraId="5FAD7863" w14:textId="77777777" w:rsidR="00FA6AF4" w:rsidRPr="0084098D" w:rsidRDefault="00A57779" w:rsidP="003236EC">
      <w:pPr>
        <w:pStyle w:val="ListParagraph"/>
        <w:numPr>
          <w:ilvl w:val="0"/>
          <w:numId w:val="14"/>
        </w:numPr>
        <w:rPr>
          <w:rFonts w:cstheme="minorHAnsi"/>
          <w:sz w:val="24"/>
          <w:szCs w:val="24"/>
        </w:rPr>
      </w:pPr>
      <w:r w:rsidRPr="0084098D">
        <w:rPr>
          <w:rFonts w:cstheme="minorHAnsi"/>
          <w:sz w:val="24"/>
          <w:szCs w:val="24"/>
        </w:rPr>
        <w:t>Every person attending will need BSA heath form Part A and B</w:t>
      </w:r>
      <w:r w:rsidR="006B4F39" w:rsidRPr="0084098D">
        <w:rPr>
          <w:rFonts w:cstheme="minorHAnsi"/>
          <w:sz w:val="24"/>
          <w:szCs w:val="24"/>
        </w:rPr>
        <w:t>.</w:t>
      </w:r>
      <w:r w:rsidRPr="0084098D">
        <w:rPr>
          <w:rFonts w:cstheme="minorHAnsi"/>
          <w:sz w:val="24"/>
          <w:szCs w:val="24"/>
        </w:rPr>
        <w:t xml:space="preserve">  </w:t>
      </w:r>
    </w:p>
    <w:p w14:paraId="1CF052F8" w14:textId="77777777" w:rsidR="00A57779" w:rsidRPr="0084098D" w:rsidRDefault="004B6D62" w:rsidP="003236EC">
      <w:pPr>
        <w:pStyle w:val="ListParagraph"/>
        <w:numPr>
          <w:ilvl w:val="0"/>
          <w:numId w:val="14"/>
        </w:numPr>
        <w:rPr>
          <w:rFonts w:cstheme="minorHAnsi"/>
          <w:sz w:val="24"/>
          <w:szCs w:val="24"/>
        </w:rPr>
      </w:pPr>
      <w:r w:rsidRPr="0084098D">
        <w:rPr>
          <w:rFonts w:cstheme="minorHAnsi"/>
          <w:sz w:val="24"/>
          <w:szCs w:val="24"/>
        </w:rPr>
        <w:t xml:space="preserve">The Field uniform is required for all flag </w:t>
      </w:r>
      <w:r w:rsidR="00C94A8B" w:rsidRPr="0084098D">
        <w:rPr>
          <w:rFonts w:cstheme="minorHAnsi"/>
          <w:sz w:val="24"/>
          <w:szCs w:val="24"/>
        </w:rPr>
        <w:t>ceremonies</w:t>
      </w:r>
      <w:r w:rsidRPr="0084098D">
        <w:rPr>
          <w:rFonts w:cstheme="minorHAnsi"/>
          <w:sz w:val="24"/>
          <w:szCs w:val="24"/>
        </w:rPr>
        <w:t xml:space="preserve"> and closing campfire.</w:t>
      </w:r>
    </w:p>
    <w:p w14:paraId="4AABC83D" w14:textId="6141E3D4" w:rsidR="005448F7" w:rsidRPr="0084098D" w:rsidRDefault="005448F7" w:rsidP="001608F2">
      <w:pPr>
        <w:pStyle w:val="ListParagraph"/>
        <w:numPr>
          <w:ilvl w:val="0"/>
          <w:numId w:val="14"/>
        </w:numPr>
        <w:rPr>
          <w:rFonts w:cstheme="minorHAnsi"/>
          <w:sz w:val="24"/>
          <w:szCs w:val="24"/>
        </w:rPr>
      </w:pPr>
      <w:r w:rsidRPr="0084098D">
        <w:rPr>
          <w:rFonts w:cstheme="minorHAnsi"/>
          <w:sz w:val="24"/>
          <w:szCs w:val="24"/>
        </w:rPr>
        <w:t xml:space="preserve">Please use an above ground </w:t>
      </w:r>
      <w:r w:rsidR="006E1E8C" w:rsidRPr="0084098D">
        <w:rPr>
          <w:rFonts w:cstheme="minorHAnsi"/>
          <w:sz w:val="24"/>
          <w:szCs w:val="24"/>
        </w:rPr>
        <w:t>fireplace</w:t>
      </w:r>
      <w:r w:rsidRPr="0084098D">
        <w:rPr>
          <w:rFonts w:cstheme="minorHAnsi"/>
          <w:sz w:val="24"/>
          <w:szCs w:val="24"/>
        </w:rPr>
        <w:t>.  No ground fires.</w:t>
      </w:r>
    </w:p>
    <w:p w14:paraId="612C40D6" w14:textId="4AF43BEA" w:rsidR="005448F7" w:rsidRPr="0084098D" w:rsidRDefault="005448F7" w:rsidP="005448F7">
      <w:pPr>
        <w:pStyle w:val="ListParagraph"/>
        <w:numPr>
          <w:ilvl w:val="0"/>
          <w:numId w:val="14"/>
        </w:numPr>
        <w:rPr>
          <w:rFonts w:cstheme="minorHAnsi"/>
          <w:sz w:val="24"/>
          <w:szCs w:val="24"/>
        </w:rPr>
      </w:pPr>
      <w:r w:rsidRPr="0084098D">
        <w:rPr>
          <w:rFonts w:cstheme="minorHAnsi"/>
          <w:sz w:val="24"/>
          <w:szCs w:val="24"/>
        </w:rPr>
        <w:t>The camp has water faucets at pavilion.</w:t>
      </w:r>
      <w:r w:rsidR="00975159" w:rsidRPr="0084098D">
        <w:rPr>
          <w:rFonts w:cstheme="minorHAnsi"/>
          <w:sz w:val="24"/>
          <w:szCs w:val="24"/>
        </w:rPr>
        <w:t xml:space="preserve">  Please keep these area</w:t>
      </w:r>
      <w:r w:rsidR="00C94A8B" w:rsidRPr="0084098D">
        <w:rPr>
          <w:rFonts w:cstheme="minorHAnsi"/>
          <w:sz w:val="24"/>
          <w:szCs w:val="24"/>
        </w:rPr>
        <w:t>s</w:t>
      </w:r>
      <w:r w:rsidR="00975159" w:rsidRPr="0084098D">
        <w:rPr>
          <w:rFonts w:cstheme="minorHAnsi"/>
          <w:sz w:val="24"/>
          <w:szCs w:val="24"/>
        </w:rPr>
        <w:t xml:space="preserve"> clean.</w:t>
      </w:r>
    </w:p>
    <w:p w14:paraId="79C029DB" w14:textId="77777777" w:rsidR="004B6D62" w:rsidRPr="0084098D" w:rsidRDefault="004B6D62" w:rsidP="005448F7">
      <w:pPr>
        <w:pStyle w:val="ListParagraph"/>
        <w:numPr>
          <w:ilvl w:val="0"/>
          <w:numId w:val="14"/>
        </w:numPr>
        <w:rPr>
          <w:rFonts w:cstheme="minorHAnsi"/>
          <w:sz w:val="24"/>
          <w:szCs w:val="24"/>
        </w:rPr>
      </w:pPr>
      <w:r w:rsidRPr="0084098D">
        <w:rPr>
          <w:rFonts w:cstheme="minorHAnsi"/>
          <w:sz w:val="24"/>
          <w:szCs w:val="24"/>
        </w:rPr>
        <w:t>Your unit is re</w:t>
      </w:r>
      <w:r w:rsidR="00BB0E40" w:rsidRPr="0084098D">
        <w:rPr>
          <w:rFonts w:cstheme="minorHAnsi"/>
          <w:sz w:val="24"/>
          <w:szCs w:val="24"/>
        </w:rPr>
        <w:t>sponsible</w:t>
      </w:r>
      <w:r w:rsidRPr="0084098D">
        <w:rPr>
          <w:rFonts w:cstheme="minorHAnsi"/>
          <w:sz w:val="24"/>
          <w:szCs w:val="24"/>
        </w:rPr>
        <w:t xml:space="preserve"> for their own meals</w:t>
      </w:r>
      <w:r w:rsidR="00C94A8B" w:rsidRPr="0084098D">
        <w:rPr>
          <w:rFonts w:cstheme="minorHAnsi"/>
          <w:sz w:val="24"/>
          <w:szCs w:val="24"/>
        </w:rPr>
        <w:t xml:space="preserve"> so please</w:t>
      </w:r>
      <w:r w:rsidRPr="0084098D">
        <w:rPr>
          <w:rFonts w:cstheme="minorHAnsi"/>
          <w:sz w:val="24"/>
          <w:szCs w:val="24"/>
        </w:rPr>
        <w:t xml:space="preserve"> plan accordingly. </w:t>
      </w:r>
    </w:p>
    <w:p w14:paraId="5C12A7C6" w14:textId="5002CE5A" w:rsidR="00975159" w:rsidRPr="0084098D" w:rsidRDefault="005448F7" w:rsidP="005448F7">
      <w:pPr>
        <w:pStyle w:val="ListParagraph"/>
        <w:numPr>
          <w:ilvl w:val="0"/>
          <w:numId w:val="14"/>
        </w:numPr>
        <w:rPr>
          <w:rFonts w:cstheme="minorHAnsi"/>
          <w:sz w:val="24"/>
          <w:szCs w:val="24"/>
        </w:rPr>
      </w:pPr>
      <w:r w:rsidRPr="0084098D">
        <w:rPr>
          <w:rFonts w:cstheme="minorHAnsi"/>
          <w:sz w:val="24"/>
          <w:szCs w:val="24"/>
        </w:rPr>
        <w:t>Park in designated areas.  Troop trailers will be allowed in camp sites</w:t>
      </w:r>
      <w:r w:rsidR="00975159" w:rsidRPr="0084098D">
        <w:rPr>
          <w:rFonts w:cstheme="minorHAnsi"/>
          <w:sz w:val="24"/>
          <w:szCs w:val="24"/>
        </w:rPr>
        <w:t xml:space="preserve">. </w:t>
      </w:r>
      <w:r w:rsidR="006E1E8C" w:rsidRPr="0084098D">
        <w:rPr>
          <w:rFonts w:cstheme="minorHAnsi"/>
          <w:sz w:val="24"/>
          <w:szCs w:val="24"/>
        </w:rPr>
        <w:t xml:space="preserve">The trailer must </w:t>
      </w:r>
      <w:r w:rsidR="00626A78" w:rsidRPr="0084098D">
        <w:rPr>
          <w:rFonts w:cstheme="minorHAnsi"/>
          <w:sz w:val="24"/>
          <w:szCs w:val="24"/>
        </w:rPr>
        <w:t>always be attached to the tow vehicle</w:t>
      </w:r>
      <w:r w:rsidR="001570E3" w:rsidRPr="0084098D">
        <w:rPr>
          <w:rFonts w:cstheme="minorHAnsi"/>
          <w:sz w:val="24"/>
          <w:szCs w:val="24"/>
        </w:rPr>
        <w:t xml:space="preserve">.  </w:t>
      </w:r>
    </w:p>
    <w:p w14:paraId="52BB4273" w14:textId="77777777" w:rsidR="005448F7" w:rsidRPr="0084098D" w:rsidRDefault="00975159" w:rsidP="005448F7">
      <w:pPr>
        <w:pStyle w:val="ListParagraph"/>
        <w:numPr>
          <w:ilvl w:val="0"/>
          <w:numId w:val="14"/>
        </w:numPr>
        <w:rPr>
          <w:rFonts w:cstheme="minorHAnsi"/>
          <w:sz w:val="24"/>
          <w:szCs w:val="24"/>
        </w:rPr>
      </w:pPr>
      <w:r w:rsidRPr="0084098D">
        <w:rPr>
          <w:rFonts w:cstheme="minorHAnsi"/>
          <w:sz w:val="24"/>
          <w:szCs w:val="24"/>
        </w:rPr>
        <w:t xml:space="preserve"> The camp has male and female restroom </w:t>
      </w:r>
      <w:r w:rsidR="00C94A8B" w:rsidRPr="0084098D">
        <w:rPr>
          <w:rFonts w:cstheme="minorHAnsi"/>
          <w:sz w:val="24"/>
          <w:szCs w:val="24"/>
        </w:rPr>
        <w:t>facilities</w:t>
      </w:r>
      <w:r w:rsidRPr="0084098D">
        <w:rPr>
          <w:rFonts w:cstheme="minorHAnsi"/>
          <w:sz w:val="24"/>
          <w:szCs w:val="24"/>
        </w:rPr>
        <w:t xml:space="preserve"> at the pa</w:t>
      </w:r>
      <w:r w:rsidR="00BB0E40" w:rsidRPr="0084098D">
        <w:rPr>
          <w:rFonts w:cstheme="minorHAnsi"/>
          <w:sz w:val="24"/>
          <w:szCs w:val="24"/>
        </w:rPr>
        <w:t xml:space="preserve">vilion. Please </w:t>
      </w:r>
      <w:r w:rsidR="00C94A8B" w:rsidRPr="0084098D">
        <w:rPr>
          <w:rFonts w:cstheme="minorHAnsi"/>
          <w:sz w:val="24"/>
          <w:szCs w:val="24"/>
        </w:rPr>
        <w:t xml:space="preserve">keep them clean.  </w:t>
      </w:r>
    </w:p>
    <w:p w14:paraId="62B3E6BF" w14:textId="77777777" w:rsidR="00F40D8A" w:rsidRPr="0084098D" w:rsidRDefault="00F40D8A" w:rsidP="00F40D8A">
      <w:pPr>
        <w:pStyle w:val="ListParagraph"/>
        <w:numPr>
          <w:ilvl w:val="0"/>
          <w:numId w:val="14"/>
        </w:numPr>
        <w:rPr>
          <w:rFonts w:cstheme="minorHAnsi"/>
          <w:sz w:val="24"/>
          <w:szCs w:val="24"/>
        </w:rPr>
      </w:pPr>
      <w:r w:rsidRPr="0084098D">
        <w:rPr>
          <w:rFonts w:cstheme="minorHAnsi"/>
          <w:sz w:val="24"/>
          <w:szCs w:val="24"/>
        </w:rPr>
        <w:t xml:space="preserve">Please follow </w:t>
      </w:r>
      <w:r w:rsidR="00BB0E40" w:rsidRPr="0084098D">
        <w:rPr>
          <w:rFonts w:cstheme="minorHAnsi"/>
          <w:sz w:val="24"/>
          <w:szCs w:val="24"/>
        </w:rPr>
        <w:t>“Leave No Trace”</w:t>
      </w:r>
      <w:r w:rsidRPr="0084098D">
        <w:rPr>
          <w:rFonts w:cstheme="minorHAnsi"/>
          <w:sz w:val="24"/>
          <w:szCs w:val="24"/>
        </w:rPr>
        <w:t xml:space="preserve"> front country camping rules.  Plan on </w:t>
      </w:r>
      <w:r w:rsidR="00C94A8B" w:rsidRPr="0084098D">
        <w:rPr>
          <w:rFonts w:cstheme="minorHAnsi"/>
          <w:sz w:val="24"/>
          <w:szCs w:val="24"/>
        </w:rPr>
        <w:t>taking</w:t>
      </w:r>
      <w:r w:rsidRPr="0084098D">
        <w:rPr>
          <w:rFonts w:cstheme="minorHAnsi"/>
          <w:sz w:val="24"/>
          <w:szCs w:val="24"/>
        </w:rPr>
        <w:t xml:space="preserve"> your camp trash with you when you leave.</w:t>
      </w:r>
    </w:p>
    <w:p w14:paraId="2AA80761" w14:textId="0CAE051B" w:rsidR="00F22630" w:rsidRPr="0084098D" w:rsidRDefault="00F22630" w:rsidP="00F40D8A">
      <w:pPr>
        <w:pStyle w:val="ListParagraph"/>
        <w:numPr>
          <w:ilvl w:val="0"/>
          <w:numId w:val="14"/>
        </w:numPr>
        <w:rPr>
          <w:rFonts w:cstheme="minorHAnsi"/>
          <w:sz w:val="24"/>
          <w:szCs w:val="24"/>
        </w:rPr>
      </w:pPr>
      <w:r w:rsidRPr="0084098D">
        <w:rPr>
          <w:rFonts w:cstheme="minorHAnsi"/>
          <w:sz w:val="24"/>
          <w:szCs w:val="24"/>
        </w:rPr>
        <w:t xml:space="preserve">Sunday Clean up, all troops will provide a </w:t>
      </w:r>
      <w:r w:rsidR="006E1E8C" w:rsidRPr="0084098D">
        <w:rPr>
          <w:rFonts w:cstheme="minorHAnsi"/>
          <w:sz w:val="24"/>
          <w:szCs w:val="24"/>
        </w:rPr>
        <w:t>3-man</w:t>
      </w:r>
      <w:r w:rsidRPr="0084098D">
        <w:rPr>
          <w:rFonts w:cstheme="minorHAnsi"/>
          <w:sz w:val="24"/>
          <w:szCs w:val="24"/>
        </w:rPr>
        <w:t xml:space="preserve"> working party to clean the camp common areas.</w:t>
      </w:r>
    </w:p>
    <w:p w14:paraId="0B2FCD7D" w14:textId="74FBD225" w:rsidR="00A96810" w:rsidRPr="0084098D" w:rsidRDefault="00811242" w:rsidP="002C7572">
      <w:pPr>
        <w:pStyle w:val="ListParagraph"/>
        <w:numPr>
          <w:ilvl w:val="0"/>
          <w:numId w:val="14"/>
        </w:numPr>
        <w:rPr>
          <w:rFonts w:cstheme="minorHAnsi"/>
          <w:sz w:val="24"/>
          <w:szCs w:val="24"/>
        </w:rPr>
      </w:pPr>
      <w:r w:rsidRPr="0084098D">
        <w:rPr>
          <w:rFonts w:cstheme="minorHAnsi"/>
          <w:sz w:val="24"/>
          <w:szCs w:val="24"/>
        </w:rPr>
        <w:t>H</w:t>
      </w:r>
      <w:r w:rsidR="00F40D8A" w:rsidRPr="0084098D">
        <w:rPr>
          <w:rFonts w:cstheme="minorHAnsi"/>
          <w:sz w:val="24"/>
          <w:szCs w:val="24"/>
        </w:rPr>
        <w:t xml:space="preserve">ave a great time while camping at Camp </w:t>
      </w:r>
      <w:r w:rsidR="001570E3" w:rsidRPr="0084098D">
        <w:rPr>
          <w:rFonts w:cstheme="minorHAnsi"/>
          <w:sz w:val="24"/>
          <w:szCs w:val="24"/>
        </w:rPr>
        <w:t>Buck</w:t>
      </w:r>
      <w:r w:rsidR="00626A78" w:rsidRPr="0084098D">
        <w:rPr>
          <w:rFonts w:cstheme="minorHAnsi"/>
          <w:sz w:val="24"/>
          <w:szCs w:val="24"/>
        </w:rPr>
        <w:t xml:space="preserve"> T</w:t>
      </w:r>
      <w:r w:rsidR="001570E3" w:rsidRPr="0084098D">
        <w:rPr>
          <w:rFonts w:cstheme="minorHAnsi"/>
          <w:sz w:val="24"/>
          <w:szCs w:val="24"/>
        </w:rPr>
        <w:t>oms</w:t>
      </w:r>
      <w:r w:rsidR="00F40D8A" w:rsidRPr="0084098D">
        <w:rPr>
          <w:rFonts w:cstheme="minorHAnsi"/>
          <w:sz w:val="24"/>
          <w:szCs w:val="24"/>
        </w:rPr>
        <w:t>.</w:t>
      </w:r>
    </w:p>
    <w:p w14:paraId="43EADF32" w14:textId="77777777" w:rsidR="000B320D" w:rsidRPr="0084098D" w:rsidRDefault="000B320D" w:rsidP="00A96810">
      <w:pPr>
        <w:pStyle w:val="ListParagraph"/>
        <w:numPr>
          <w:ilvl w:val="0"/>
          <w:numId w:val="31"/>
        </w:numPr>
        <w:rPr>
          <w:rFonts w:cstheme="minorHAnsi"/>
          <w:b/>
          <w:sz w:val="24"/>
          <w:szCs w:val="24"/>
          <w:u w:val="single"/>
        </w:rPr>
      </w:pPr>
      <w:r w:rsidRPr="0084098D">
        <w:rPr>
          <w:rFonts w:cstheme="minorHAnsi"/>
          <w:b/>
          <w:sz w:val="24"/>
          <w:szCs w:val="24"/>
          <w:u w:val="single"/>
        </w:rPr>
        <w:br w:type="page"/>
      </w:r>
    </w:p>
    <w:p w14:paraId="5F0AA452" w14:textId="77777777" w:rsidR="00AB5BAF" w:rsidRPr="0084098D" w:rsidRDefault="00A96810" w:rsidP="000B320D">
      <w:pPr>
        <w:pStyle w:val="ListParagraph"/>
        <w:numPr>
          <w:ilvl w:val="0"/>
          <w:numId w:val="32"/>
        </w:numPr>
        <w:ind w:left="708"/>
        <w:rPr>
          <w:rFonts w:cstheme="minorHAnsi"/>
          <w:sz w:val="24"/>
          <w:szCs w:val="24"/>
        </w:rPr>
      </w:pPr>
      <w:r w:rsidRPr="0084098D">
        <w:rPr>
          <w:rFonts w:cstheme="minorHAnsi"/>
          <w:sz w:val="24"/>
          <w:szCs w:val="24"/>
        </w:rPr>
        <w:lastRenderedPageBreak/>
        <w:t>Nitro Transport</w:t>
      </w:r>
      <w:r w:rsidR="00844BE8" w:rsidRPr="0084098D">
        <w:rPr>
          <w:rFonts w:cstheme="minorHAnsi"/>
          <w:sz w:val="24"/>
          <w:szCs w:val="24"/>
        </w:rPr>
        <w:t xml:space="preserve"> </w:t>
      </w:r>
    </w:p>
    <w:p w14:paraId="667A4E39" w14:textId="77777777" w:rsidR="00AB5BAF" w:rsidRPr="0084098D" w:rsidRDefault="00844BE8" w:rsidP="00D75100">
      <w:pPr>
        <w:ind w:left="708" w:firstLine="360"/>
        <w:rPr>
          <w:rFonts w:cstheme="minorHAnsi"/>
          <w:sz w:val="24"/>
          <w:szCs w:val="24"/>
        </w:rPr>
      </w:pPr>
      <w:r w:rsidRPr="0084098D">
        <w:rPr>
          <w:rFonts w:cstheme="minorHAnsi"/>
          <w:sz w:val="24"/>
          <w:szCs w:val="24"/>
        </w:rPr>
        <w:t>Materials:  16oz</w:t>
      </w:r>
      <w:r w:rsidR="00414EC9" w:rsidRPr="0084098D">
        <w:rPr>
          <w:rFonts w:cstheme="minorHAnsi"/>
          <w:sz w:val="24"/>
          <w:szCs w:val="24"/>
        </w:rPr>
        <w:t>.</w:t>
      </w:r>
      <w:r w:rsidRPr="0084098D">
        <w:rPr>
          <w:rFonts w:cstheme="minorHAnsi"/>
          <w:sz w:val="24"/>
          <w:szCs w:val="24"/>
        </w:rPr>
        <w:t xml:space="preserve"> can filled with water 1/4-inch from the top, a 12-inch x 12-inch board with four 6-foot braided nylon cords tied through a hole drilled at each corner, (marking pen to draw a fill line for each can</w:t>
      </w:r>
      <w:r w:rsidR="00AB5BAF" w:rsidRPr="0084098D">
        <w:rPr>
          <w:rFonts w:cstheme="minorHAnsi"/>
          <w:sz w:val="24"/>
          <w:szCs w:val="24"/>
        </w:rPr>
        <w:t>.)</w:t>
      </w:r>
    </w:p>
    <w:p w14:paraId="2E35B464" w14:textId="77777777" w:rsidR="00AB5BAF" w:rsidRPr="0084098D" w:rsidRDefault="00844BE8" w:rsidP="00D75100">
      <w:pPr>
        <w:ind w:left="708" w:firstLine="360"/>
        <w:rPr>
          <w:rFonts w:cstheme="minorHAnsi"/>
          <w:sz w:val="24"/>
          <w:szCs w:val="24"/>
        </w:rPr>
      </w:pPr>
      <w:r w:rsidRPr="0084098D">
        <w:rPr>
          <w:rFonts w:cstheme="minorHAnsi"/>
          <w:sz w:val="24"/>
          <w:szCs w:val="24"/>
        </w:rPr>
        <w:t>Method:  The patrol must move a can of “radioactive nitro” (the can full of water) from point A to point B (</w:t>
      </w:r>
      <w:r w:rsidR="000B320D" w:rsidRPr="0084098D">
        <w:rPr>
          <w:rFonts w:cstheme="minorHAnsi"/>
          <w:sz w:val="24"/>
          <w:szCs w:val="24"/>
        </w:rPr>
        <w:t xml:space="preserve">about 25 to 30 feet) by lifting a </w:t>
      </w:r>
      <w:r w:rsidRPr="0084098D">
        <w:rPr>
          <w:rFonts w:cstheme="minorHAnsi"/>
          <w:sz w:val="24"/>
          <w:szCs w:val="24"/>
        </w:rPr>
        <w:t xml:space="preserve">board </w:t>
      </w:r>
      <w:r w:rsidR="000B320D" w:rsidRPr="0084098D">
        <w:rPr>
          <w:rFonts w:cstheme="minorHAnsi"/>
          <w:sz w:val="24"/>
          <w:szCs w:val="24"/>
        </w:rPr>
        <w:t xml:space="preserve">with a can full of water and moving </w:t>
      </w:r>
      <w:r w:rsidRPr="0084098D">
        <w:rPr>
          <w:rFonts w:cstheme="minorHAnsi"/>
          <w:sz w:val="24"/>
          <w:szCs w:val="24"/>
        </w:rPr>
        <w:t>without spilling any water. If any water spills, the Scouts must start over</w:t>
      </w:r>
      <w:r w:rsidR="000B320D" w:rsidRPr="0084098D">
        <w:rPr>
          <w:rFonts w:cstheme="minorHAnsi"/>
          <w:sz w:val="24"/>
          <w:szCs w:val="24"/>
        </w:rPr>
        <w:t>.</w:t>
      </w:r>
    </w:p>
    <w:p w14:paraId="2B02CE36" w14:textId="462901C5" w:rsidR="00844BE8" w:rsidRPr="0084098D" w:rsidRDefault="00844BE8" w:rsidP="00D75100">
      <w:pPr>
        <w:ind w:left="348" w:firstLine="360"/>
        <w:rPr>
          <w:rFonts w:cstheme="minorHAnsi"/>
          <w:sz w:val="24"/>
          <w:szCs w:val="24"/>
        </w:rPr>
      </w:pPr>
      <w:r w:rsidRPr="0084098D">
        <w:rPr>
          <w:rFonts w:cstheme="minorHAnsi"/>
          <w:sz w:val="24"/>
          <w:szCs w:val="24"/>
        </w:rPr>
        <w:t>Scoring:  The fastest time, spilling the least amount of water, wins.</w:t>
      </w:r>
    </w:p>
    <w:p w14:paraId="25ADC762" w14:textId="77777777" w:rsidR="00844BE8" w:rsidRPr="0084098D" w:rsidRDefault="00A96810" w:rsidP="000B320D">
      <w:pPr>
        <w:pStyle w:val="ListParagraph"/>
        <w:numPr>
          <w:ilvl w:val="0"/>
          <w:numId w:val="32"/>
        </w:numPr>
        <w:rPr>
          <w:rFonts w:cstheme="minorHAnsi"/>
          <w:sz w:val="24"/>
          <w:szCs w:val="24"/>
        </w:rPr>
      </w:pPr>
      <w:r w:rsidRPr="0084098D">
        <w:rPr>
          <w:rFonts w:cstheme="minorHAnsi"/>
          <w:sz w:val="24"/>
          <w:szCs w:val="24"/>
        </w:rPr>
        <w:t>A-Frame Chariot Race</w:t>
      </w:r>
    </w:p>
    <w:p w14:paraId="16C6C54F" w14:textId="77777777" w:rsidR="00844BE8" w:rsidRPr="0084098D" w:rsidRDefault="00844BE8" w:rsidP="00844BE8">
      <w:pPr>
        <w:ind w:left="708"/>
        <w:rPr>
          <w:rFonts w:cstheme="minorHAnsi"/>
          <w:sz w:val="24"/>
          <w:szCs w:val="24"/>
        </w:rPr>
      </w:pPr>
      <w:r w:rsidRPr="0084098D">
        <w:rPr>
          <w:rFonts w:cstheme="minorHAnsi"/>
          <w:sz w:val="24"/>
          <w:szCs w:val="24"/>
        </w:rPr>
        <w:t>Materials:  two 8-foot x 4-inch spars, one 6-foot x 3-inch spar, three 15-20-foot x 1/4-inch manila lashing ropes for each patrol</w:t>
      </w:r>
    </w:p>
    <w:p w14:paraId="628C1ED8" w14:textId="77777777" w:rsidR="0046120B" w:rsidRPr="0084098D" w:rsidRDefault="00844BE8" w:rsidP="00844BE8">
      <w:pPr>
        <w:ind w:left="708"/>
        <w:rPr>
          <w:rFonts w:cstheme="minorHAnsi"/>
          <w:sz w:val="24"/>
          <w:szCs w:val="24"/>
        </w:rPr>
      </w:pPr>
      <w:r w:rsidRPr="0084098D">
        <w:rPr>
          <w:rFonts w:cstheme="minorHAnsi"/>
          <w:sz w:val="24"/>
          <w:szCs w:val="24"/>
        </w:rPr>
        <w:t>Method:  On signal, patrols lash together an A-frame using a shear lashing at the tips of the 8-foot spars and square lashings at the butt ends for the 6-foot ledger. (Three square lashings can be tied, if decided.) When the A-frame is built, it is either dragged or carried around a pre-set course or to a turn-around-line and back. The course can be completed by more than one patrol member.</w:t>
      </w:r>
    </w:p>
    <w:p w14:paraId="348838AF" w14:textId="77777777" w:rsidR="00844BE8" w:rsidRPr="0084098D" w:rsidRDefault="00844BE8" w:rsidP="00844BE8">
      <w:pPr>
        <w:ind w:left="708"/>
        <w:rPr>
          <w:rFonts w:cstheme="minorHAnsi"/>
          <w:sz w:val="24"/>
          <w:szCs w:val="24"/>
        </w:rPr>
      </w:pPr>
      <w:r w:rsidRPr="0084098D">
        <w:rPr>
          <w:rFonts w:cstheme="minorHAnsi"/>
          <w:sz w:val="24"/>
          <w:szCs w:val="24"/>
        </w:rPr>
        <w:t>Scoring:  The fastest patrol to complete the race wins.</w:t>
      </w:r>
    </w:p>
    <w:p w14:paraId="68F360D9" w14:textId="77777777" w:rsidR="00844BE8" w:rsidRPr="0084098D" w:rsidRDefault="00C76086" w:rsidP="000B320D">
      <w:pPr>
        <w:pStyle w:val="ListParagraph"/>
        <w:numPr>
          <w:ilvl w:val="0"/>
          <w:numId w:val="32"/>
        </w:numPr>
        <w:rPr>
          <w:rFonts w:cstheme="minorHAnsi"/>
          <w:sz w:val="24"/>
          <w:szCs w:val="24"/>
        </w:rPr>
      </w:pPr>
      <w:r w:rsidRPr="0084098D">
        <w:rPr>
          <w:rFonts w:cstheme="minorHAnsi"/>
          <w:sz w:val="24"/>
          <w:szCs w:val="24"/>
        </w:rPr>
        <w:t>Bow Saw Relay</w:t>
      </w:r>
    </w:p>
    <w:p w14:paraId="5BD7456A" w14:textId="56E69501" w:rsidR="00844BE8" w:rsidRPr="0084098D" w:rsidRDefault="00844BE8" w:rsidP="00844BE8">
      <w:pPr>
        <w:ind w:left="708"/>
        <w:rPr>
          <w:rFonts w:cstheme="minorHAnsi"/>
          <w:sz w:val="24"/>
          <w:szCs w:val="24"/>
        </w:rPr>
      </w:pPr>
      <w:r w:rsidRPr="0084098D">
        <w:rPr>
          <w:rFonts w:cstheme="minorHAnsi"/>
          <w:sz w:val="24"/>
          <w:szCs w:val="24"/>
        </w:rPr>
        <w:t xml:space="preserve">Materials:  </w:t>
      </w:r>
      <w:r w:rsidR="000B320D" w:rsidRPr="0084098D">
        <w:rPr>
          <w:rFonts w:cstheme="minorHAnsi"/>
          <w:sz w:val="24"/>
          <w:szCs w:val="24"/>
        </w:rPr>
        <w:t>O</w:t>
      </w:r>
      <w:r w:rsidRPr="0084098D">
        <w:rPr>
          <w:rFonts w:cstheme="minorHAnsi"/>
          <w:sz w:val="24"/>
          <w:szCs w:val="24"/>
        </w:rPr>
        <w:t xml:space="preserve">ne bow saw, one pair of leather gloves, protective eyewear, one log about 6 feet long </w:t>
      </w:r>
    </w:p>
    <w:p w14:paraId="6C8ED284" w14:textId="2343BDB0" w:rsidR="0046120B" w:rsidRPr="0084098D" w:rsidRDefault="000B320D" w:rsidP="0046120B">
      <w:pPr>
        <w:ind w:left="708"/>
        <w:jc w:val="both"/>
        <w:rPr>
          <w:rFonts w:cstheme="minorHAnsi"/>
          <w:sz w:val="24"/>
          <w:szCs w:val="24"/>
        </w:rPr>
      </w:pPr>
      <w:r w:rsidRPr="0084098D">
        <w:rPr>
          <w:rFonts w:cstheme="minorHAnsi"/>
          <w:sz w:val="24"/>
          <w:szCs w:val="24"/>
        </w:rPr>
        <w:t>Method:  The patrol</w:t>
      </w:r>
      <w:r w:rsidR="00844BE8" w:rsidRPr="0084098D">
        <w:rPr>
          <w:rFonts w:cstheme="minorHAnsi"/>
          <w:sz w:val="24"/>
          <w:szCs w:val="24"/>
        </w:rPr>
        <w:t xml:space="preserve"> l</w:t>
      </w:r>
      <w:r w:rsidRPr="0084098D">
        <w:rPr>
          <w:rFonts w:cstheme="minorHAnsi"/>
          <w:sz w:val="24"/>
          <w:szCs w:val="24"/>
        </w:rPr>
        <w:t xml:space="preserve">ine up in relay formation, </w:t>
      </w:r>
      <w:r w:rsidR="00844BE8" w:rsidRPr="0084098D">
        <w:rPr>
          <w:rFonts w:cstheme="minorHAnsi"/>
          <w:sz w:val="24"/>
          <w:szCs w:val="24"/>
        </w:rPr>
        <w:t xml:space="preserve">facing </w:t>
      </w:r>
      <w:r w:rsidR="00423167" w:rsidRPr="0084098D">
        <w:rPr>
          <w:rFonts w:cstheme="minorHAnsi"/>
          <w:sz w:val="24"/>
          <w:szCs w:val="24"/>
        </w:rPr>
        <w:t>t</w:t>
      </w:r>
      <w:r w:rsidR="00844BE8" w:rsidRPr="0084098D">
        <w:rPr>
          <w:rFonts w:cstheme="minorHAnsi"/>
          <w:sz w:val="24"/>
          <w:szCs w:val="24"/>
        </w:rPr>
        <w:t xml:space="preserve">heir log from </w:t>
      </w:r>
      <w:r w:rsidRPr="0084098D">
        <w:rPr>
          <w:rFonts w:cstheme="minorHAnsi"/>
          <w:sz w:val="24"/>
          <w:szCs w:val="24"/>
        </w:rPr>
        <w:t>20</w:t>
      </w:r>
      <w:r w:rsidR="00844BE8" w:rsidRPr="0084098D">
        <w:rPr>
          <w:rFonts w:cstheme="minorHAnsi"/>
          <w:sz w:val="24"/>
          <w:szCs w:val="24"/>
        </w:rPr>
        <w:t xml:space="preserve"> feet. The bow saw is placed alongside the log. On signal, two Scouts from each patrol run up to the log. One Scout steadies the log positioned on the support block, while the second Scout puts on the gloves and saws off a disk about 2 inches thick. As soon as the disk drops to the ground, the Scouts change positions and another disk is sawed off. When the second disk hits the ground, the bow saw and gloves are placed beside the log, then both Scouts race back to the starting line and tag the next two Scouts, who repeat the p</w:t>
      </w:r>
      <w:r w:rsidRPr="0084098D">
        <w:rPr>
          <w:rFonts w:cstheme="minorHAnsi"/>
          <w:sz w:val="24"/>
          <w:szCs w:val="24"/>
        </w:rPr>
        <w:t>rocess. This continues until 8</w:t>
      </w:r>
      <w:r w:rsidR="00844BE8" w:rsidRPr="0084098D">
        <w:rPr>
          <w:rFonts w:cstheme="minorHAnsi"/>
          <w:sz w:val="24"/>
          <w:szCs w:val="24"/>
        </w:rPr>
        <w:t xml:space="preserve"> Scouts have had a chance to saw</w:t>
      </w:r>
      <w:r w:rsidRPr="0084098D">
        <w:rPr>
          <w:rFonts w:cstheme="minorHAnsi"/>
          <w:sz w:val="24"/>
          <w:szCs w:val="24"/>
        </w:rPr>
        <w:t>.</w:t>
      </w:r>
    </w:p>
    <w:p w14:paraId="3E2EF815" w14:textId="77777777" w:rsidR="0046120B" w:rsidRPr="0084098D" w:rsidRDefault="00844BE8" w:rsidP="0046120B">
      <w:pPr>
        <w:ind w:left="708"/>
        <w:jc w:val="both"/>
        <w:rPr>
          <w:rFonts w:cstheme="minorHAnsi"/>
          <w:sz w:val="24"/>
          <w:szCs w:val="24"/>
        </w:rPr>
      </w:pPr>
      <w:r w:rsidRPr="0084098D">
        <w:rPr>
          <w:rFonts w:cstheme="minorHAnsi"/>
          <w:sz w:val="24"/>
          <w:szCs w:val="24"/>
        </w:rPr>
        <w:t>Scoring:  Fastest Time wins.</w:t>
      </w:r>
    </w:p>
    <w:p w14:paraId="06A9A6DB" w14:textId="7CC58C0B" w:rsidR="002E371A" w:rsidRPr="0084098D" w:rsidRDefault="00844BE8" w:rsidP="002E371A">
      <w:pPr>
        <w:ind w:left="708"/>
        <w:jc w:val="both"/>
        <w:rPr>
          <w:rFonts w:cstheme="minorHAnsi"/>
          <w:sz w:val="24"/>
          <w:szCs w:val="24"/>
        </w:rPr>
      </w:pPr>
      <w:r w:rsidRPr="0084098D">
        <w:rPr>
          <w:rFonts w:cstheme="minorHAnsi"/>
          <w:sz w:val="24"/>
          <w:szCs w:val="24"/>
        </w:rPr>
        <w:t>Note: All Scouts participating in this activity must have completed</w:t>
      </w:r>
      <w:r w:rsidR="00414EC9" w:rsidRPr="0084098D">
        <w:rPr>
          <w:rFonts w:cstheme="minorHAnsi"/>
          <w:sz w:val="24"/>
          <w:szCs w:val="24"/>
        </w:rPr>
        <w:t xml:space="preserve"> Tot-n-Chip.</w:t>
      </w:r>
    </w:p>
    <w:p w14:paraId="419A88A4" w14:textId="0E1B7603" w:rsidR="002E371A" w:rsidRPr="0084098D" w:rsidRDefault="002E371A" w:rsidP="002E371A">
      <w:pPr>
        <w:pStyle w:val="ListParagraph"/>
        <w:numPr>
          <w:ilvl w:val="0"/>
          <w:numId w:val="32"/>
        </w:numPr>
        <w:jc w:val="both"/>
        <w:rPr>
          <w:rFonts w:cstheme="minorHAnsi"/>
          <w:sz w:val="24"/>
          <w:szCs w:val="24"/>
        </w:rPr>
      </w:pPr>
      <w:r w:rsidRPr="0084098D">
        <w:rPr>
          <w:rFonts w:cstheme="minorHAnsi"/>
          <w:sz w:val="24"/>
          <w:szCs w:val="24"/>
        </w:rPr>
        <w:t>Fox Hunt</w:t>
      </w:r>
      <w:r w:rsidR="00DB6789" w:rsidRPr="0084098D">
        <w:rPr>
          <w:rFonts w:cstheme="minorHAnsi"/>
          <w:sz w:val="24"/>
          <w:szCs w:val="24"/>
        </w:rPr>
        <w:t xml:space="preserve"> (Radio Direction Finding)</w:t>
      </w:r>
    </w:p>
    <w:p w14:paraId="4351F8A2" w14:textId="0E077230" w:rsidR="002E371A" w:rsidRPr="0084098D" w:rsidRDefault="00242CAA" w:rsidP="00242CAA">
      <w:pPr>
        <w:ind w:left="708"/>
        <w:jc w:val="both"/>
        <w:rPr>
          <w:rFonts w:cstheme="minorHAnsi"/>
          <w:sz w:val="24"/>
          <w:szCs w:val="24"/>
        </w:rPr>
      </w:pPr>
      <w:r w:rsidRPr="0084098D">
        <w:rPr>
          <w:rFonts w:cstheme="minorHAnsi"/>
          <w:sz w:val="24"/>
          <w:szCs w:val="24"/>
        </w:rPr>
        <w:t xml:space="preserve">Materials: Directional Antenna, Receiver, Signal </w:t>
      </w:r>
      <w:r w:rsidR="00DB6789" w:rsidRPr="0084098D">
        <w:rPr>
          <w:rFonts w:cstheme="minorHAnsi"/>
          <w:sz w:val="24"/>
          <w:szCs w:val="24"/>
        </w:rPr>
        <w:t>attenuator, Transmitter</w:t>
      </w:r>
    </w:p>
    <w:p w14:paraId="1CA25706" w14:textId="4B19D8CC" w:rsidR="00DB6789" w:rsidRPr="0084098D" w:rsidRDefault="00DB6789" w:rsidP="00242CAA">
      <w:pPr>
        <w:ind w:left="708"/>
        <w:jc w:val="both"/>
        <w:rPr>
          <w:rFonts w:cstheme="minorHAnsi"/>
          <w:sz w:val="24"/>
          <w:szCs w:val="24"/>
        </w:rPr>
      </w:pPr>
      <w:r w:rsidRPr="0084098D">
        <w:rPr>
          <w:rFonts w:cstheme="minorHAnsi"/>
          <w:sz w:val="24"/>
          <w:szCs w:val="24"/>
        </w:rPr>
        <w:lastRenderedPageBreak/>
        <w:t>Method:  The patrol using the provided equipment finds a hidden transmitter.</w:t>
      </w:r>
      <w:r w:rsidR="000B278E" w:rsidRPr="0084098D">
        <w:rPr>
          <w:rFonts w:cstheme="minorHAnsi"/>
          <w:sz w:val="24"/>
          <w:szCs w:val="24"/>
        </w:rPr>
        <w:t xml:space="preserve">  This activity will satisfy the requirement 9d 1-5 for the radio merit badge.  Any scout wishing to use this will need to build their own tape measure antenna and bring it with them to use on the fox hunt.</w:t>
      </w:r>
      <w:r w:rsidR="00D56800" w:rsidRPr="0084098D">
        <w:rPr>
          <w:rFonts w:cstheme="minorHAnsi"/>
          <w:sz w:val="24"/>
          <w:szCs w:val="24"/>
        </w:rPr>
        <w:t xml:space="preserve">  Their will be a class offered Friday Evening for anyone interested in Radio Direction Finding.</w:t>
      </w:r>
    </w:p>
    <w:p w14:paraId="433DC141" w14:textId="2B0019B0" w:rsidR="000B278E" w:rsidRPr="0084098D" w:rsidRDefault="000B278E" w:rsidP="00242CAA">
      <w:pPr>
        <w:ind w:left="708"/>
        <w:jc w:val="both"/>
        <w:rPr>
          <w:rFonts w:cstheme="minorHAnsi"/>
          <w:sz w:val="24"/>
          <w:szCs w:val="24"/>
        </w:rPr>
      </w:pPr>
      <w:r w:rsidRPr="0084098D">
        <w:rPr>
          <w:rFonts w:cstheme="minorHAnsi"/>
          <w:sz w:val="24"/>
          <w:szCs w:val="24"/>
        </w:rPr>
        <w:t xml:space="preserve">Links to Tape measure antenna : </w:t>
      </w:r>
      <w:hyperlink r:id="rId11" w:history="1">
        <w:r w:rsidRPr="0084098D">
          <w:rPr>
            <w:rStyle w:val="Hyperlink"/>
            <w:rFonts w:cstheme="minorHAnsi"/>
            <w:sz w:val="24"/>
            <w:szCs w:val="24"/>
          </w:rPr>
          <w:t>https://www.jpole-antenna.com/2017/02/07/build-it-2-meter-tape-measure-yagi-beam-antenna/</w:t>
        </w:r>
      </w:hyperlink>
    </w:p>
    <w:p w14:paraId="3DE63EF8" w14:textId="1FFBB01F" w:rsidR="000B278E" w:rsidRPr="0084098D" w:rsidRDefault="00624922" w:rsidP="00242CAA">
      <w:pPr>
        <w:ind w:left="708"/>
        <w:jc w:val="both"/>
        <w:rPr>
          <w:rFonts w:cstheme="minorHAnsi"/>
          <w:sz w:val="24"/>
          <w:szCs w:val="24"/>
        </w:rPr>
      </w:pPr>
      <w:hyperlink r:id="rId12" w:history="1">
        <w:r w:rsidR="000B278E" w:rsidRPr="0084098D">
          <w:rPr>
            <w:rStyle w:val="Hyperlink"/>
            <w:rFonts w:cstheme="minorHAnsi"/>
            <w:sz w:val="24"/>
            <w:szCs w:val="24"/>
          </w:rPr>
          <w:t>http://www.arrl.org/files/file/ETP/The%20tape%20measure%20antenna.pdf</w:t>
        </w:r>
      </w:hyperlink>
    </w:p>
    <w:p w14:paraId="287932C4" w14:textId="77777777" w:rsidR="0046120B" w:rsidRPr="0084098D" w:rsidRDefault="0046120B" w:rsidP="0046120B">
      <w:pPr>
        <w:pStyle w:val="ListParagraph"/>
        <w:numPr>
          <w:ilvl w:val="0"/>
          <w:numId w:val="32"/>
        </w:numPr>
        <w:rPr>
          <w:rFonts w:cstheme="minorHAnsi"/>
          <w:sz w:val="24"/>
          <w:szCs w:val="24"/>
        </w:rPr>
      </w:pPr>
      <w:r w:rsidRPr="0084098D">
        <w:rPr>
          <w:rFonts w:cstheme="minorHAnsi"/>
          <w:sz w:val="24"/>
          <w:szCs w:val="24"/>
        </w:rPr>
        <w:t>Dutch Oven Cook off.</w:t>
      </w:r>
    </w:p>
    <w:p w14:paraId="34DBD8D2" w14:textId="77777777" w:rsidR="008F420E" w:rsidRPr="0084098D" w:rsidRDefault="0046120B" w:rsidP="008F420E">
      <w:pPr>
        <w:pStyle w:val="ListParagraph"/>
        <w:numPr>
          <w:ilvl w:val="0"/>
          <w:numId w:val="42"/>
        </w:numPr>
        <w:rPr>
          <w:rFonts w:cstheme="minorHAnsi"/>
          <w:sz w:val="24"/>
          <w:szCs w:val="24"/>
        </w:rPr>
      </w:pPr>
      <w:r w:rsidRPr="0084098D">
        <w:rPr>
          <w:rFonts w:cstheme="minorHAnsi"/>
          <w:sz w:val="24"/>
          <w:szCs w:val="24"/>
        </w:rPr>
        <w:t>All cooking must be done in a Dutch Oven.</w:t>
      </w:r>
    </w:p>
    <w:p w14:paraId="58A83DC7" w14:textId="77777777" w:rsidR="008F420E" w:rsidRPr="0084098D" w:rsidRDefault="0046120B" w:rsidP="008F420E">
      <w:pPr>
        <w:pStyle w:val="ListParagraph"/>
        <w:numPr>
          <w:ilvl w:val="0"/>
          <w:numId w:val="42"/>
        </w:numPr>
        <w:rPr>
          <w:rFonts w:cstheme="minorHAnsi"/>
          <w:sz w:val="24"/>
          <w:szCs w:val="24"/>
        </w:rPr>
      </w:pPr>
      <w:r w:rsidRPr="0084098D">
        <w:rPr>
          <w:rFonts w:cstheme="minorHAnsi"/>
          <w:sz w:val="24"/>
          <w:szCs w:val="24"/>
        </w:rPr>
        <w:t>All cooking is to be done in patrol area</w:t>
      </w:r>
      <w:r w:rsidR="00DB6789" w:rsidRPr="0084098D">
        <w:rPr>
          <w:rFonts w:cstheme="minorHAnsi"/>
          <w:sz w:val="24"/>
          <w:szCs w:val="24"/>
        </w:rPr>
        <w:t xml:space="preserve">.  </w:t>
      </w:r>
    </w:p>
    <w:p w14:paraId="6A7333BF" w14:textId="4956E132" w:rsidR="00DB6789" w:rsidRPr="0084098D" w:rsidRDefault="0046120B" w:rsidP="008F420E">
      <w:pPr>
        <w:pStyle w:val="ListParagraph"/>
        <w:numPr>
          <w:ilvl w:val="0"/>
          <w:numId w:val="42"/>
        </w:numPr>
        <w:rPr>
          <w:rFonts w:cstheme="minorHAnsi"/>
          <w:sz w:val="24"/>
          <w:szCs w:val="24"/>
        </w:rPr>
      </w:pPr>
      <w:r w:rsidRPr="0084098D">
        <w:rPr>
          <w:rFonts w:cstheme="minorHAnsi"/>
          <w:sz w:val="24"/>
          <w:szCs w:val="24"/>
        </w:rPr>
        <w:t xml:space="preserve">Safe food handing </w:t>
      </w:r>
      <w:r w:rsidR="001570E3" w:rsidRPr="0084098D">
        <w:rPr>
          <w:rFonts w:cstheme="minorHAnsi"/>
          <w:sz w:val="24"/>
          <w:szCs w:val="24"/>
        </w:rPr>
        <w:t>guidelines</w:t>
      </w:r>
      <w:r w:rsidRPr="0084098D">
        <w:rPr>
          <w:rFonts w:cstheme="minorHAnsi"/>
          <w:sz w:val="24"/>
          <w:szCs w:val="24"/>
        </w:rPr>
        <w:t xml:space="preserve"> will be followed.</w:t>
      </w:r>
      <w:r w:rsidR="00976171" w:rsidRPr="0084098D">
        <w:rPr>
          <w:rFonts w:cstheme="minorHAnsi"/>
          <w:b/>
          <w:bCs/>
          <w:sz w:val="24"/>
          <w:szCs w:val="24"/>
        </w:rPr>
        <w:t xml:space="preserve"> </w:t>
      </w:r>
    </w:p>
    <w:p w14:paraId="250A1634" w14:textId="6D6E87B8" w:rsidR="008F420E" w:rsidRPr="0084098D" w:rsidRDefault="008F420E" w:rsidP="008F420E">
      <w:pPr>
        <w:pStyle w:val="ListParagraph"/>
        <w:numPr>
          <w:ilvl w:val="0"/>
          <w:numId w:val="42"/>
        </w:numPr>
        <w:rPr>
          <w:rFonts w:cstheme="minorHAnsi"/>
          <w:sz w:val="24"/>
          <w:szCs w:val="24"/>
        </w:rPr>
      </w:pPr>
      <w:r w:rsidRPr="0084098D">
        <w:rPr>
          <w:rFonts w:cstheme="minorHAnsi"/>
          <w:sz w:val="24"/>
          <w:szCs w:val="24"/>
        </w:rPr>
        <w:t>All entries must be plated and to the judges table on time.</w:t>
      </w:r>
    </w:p>
    <w:p w14:paraId="4459980D" w14:textId="77777777" w:rsidR="008F420E" w:rsidRPr="0084098D" w:rsidRDefault="008F420E" w:rsidP="008F420E">
      <w:pPr>
        <w:pStyle w:val="ListParagraph"/>
        <w:ind w:left="1800"/>
        <w:rPr>
          <w:rFonts w:cstheme="minorHAnsi"/>
          <w:sz w:val="24"/>
          <w:szCs w:val="24"/>
        </w:rPr>
      </w:pPr>
    </w:p>
    <w:p w14:paraId="350E9600" w14:textId="39CF10DD" w:rsidR="008F420E" w:rsidRPr="0084098D" w:rsidRDefault="008F420E" w:rsidP="008F420E">
      <w:pPr>
        <w:pStyle w:val="ListParagraph"/>
        <w:numPr>
          <w:ilvl w:val="0"/>
          <w:numId w:val="32"/>
        </w:numPr>
        <w:rPr>
          <w:rFonts w:cstheme="minorHAnsi"/>
          <w:sz w:val="24"/>
          <w:szCs w:val="24"/>
        </w:rPr>
      </w:pPr>
      <w:r w:rsidRPr="0084098D">
        <w:rPr>
          <w:rFonts w:cstheme="minorHAnsi"/>
          <w:sz w:val="24"/>
          <w:szCs w:val="24"/>
        </w:rPr>
        <w:t>Trading Blanket</w:t>
      </w:r>
    </w:p>
    <w:p w14:paraId="57C6C653" w14:textId="49985184" w:rsidR="008F420E" w:rsidRPr="0084098D" w:rsidRDefault="008F420E" w:rsidP="008F420E">
      <w:pPr>
        <w:ind w:left="708"/>
        <w:rPr>
          <w:rFonts w:cstheme="minorHAnsi"/>
          <w:sz w:val="24"/>
          <w:szCs w:val="24"/>
        </w:rPr>
      </w:pPr>
      <w:r w:rsidRPr="0084098D">
        <w:rPr>
          <w:rFonts w:cstheme="minorHAnsi"/>
          <w:sz w:val="24"/>
          <w:szCs w:val="24"/>
        </w:rPr>
        <w:t>Bring your Scout stuff, camping gear and patches to the trading blanket to swap with other Scouts.</w:t>
      </w:r>
    </w:p>
    <w:p w14:paraId="737C159C" w14:textId="4E383C72" w:rsidR="008F420E" w:rsidRPr="0084098D" w:rsidRDefault="008F420E" w:rsidP="008F420E">
      <w:pPr>
        <w:pStyle w:val="ListParagraph"/>
        <w:numPr>
          <w:ilvl w:val="0"/>
          <w:numId w:val="32"/>
        </w:numPr>
        <w:rPr>
          <w:rFonts w:cstheme="minorHAnsi"/>
          <w:sz w:val="24"/>
          <w:szCs w:val="24"/>
        </w:rPr>
      </w:pPr>
      <w:r w:rsidRPr="0084098D">
        <w:rPr>
          <w:rFonts w:cstheme="minorHAnsi"/>
          <w:sz w:val="24"/>
          <w:szCs w:val="24"/>
        </w:rPr>
        <w:t>Campfire</w:t>
      </w:r>
    </w:p>
    <w:p w14:paraId="5E73B4A8" w14:textId="0DB37704" w:rsidR="008F420E" w:rsidRPr="0084098D" w:rsidRDefault="008F420E" w:rsidP="008F420E">
      <w:pPr>
        <w:ind w:left="720"/>
        <w:rPr>
          <w:rFonts w:cstheme="minorHAnsi"/>
        </w:rPr>
      </w:pPr>
      <w:r w:rsidRPr="0084098D">
        <w:rPr>
          <w:rFonts w:cstheme="minorHAnsi"/>
          <w:sz w:val="24"/>
          <w:szCs w:val="24"/>
        </w:rPr>
        <w:t>Have your skits and songs ready for the closing campfire.</w:t>
      </w:r>
    </w:p>
    <w:p w14:paraId="7FF122DF" w14:textId="71E5808B" w:rsidR="002E371A" w:rsidRPr="0084098D" w:rsidRDefault="008F420E" w:rsidP="008F420E">
      <w:pPr>
        <w:ind w:left="360"/>
        <w:jc w:val="center"/>
        <w:rPr>
          <w:rFonts w:cstheme="minorHAnsi"/>
          <w:b/>
          <w:bCs/>
          <w:sz w:val="36"/>
          <w:szCs w:val="36"/>
          <w:u w:val="single"/>
        </w:rPr>
      </w:pPr>
      <w:r w:rsidRPr="0084098D">
        <w:rPr>
          <w:rFonts w:cstheme="minorHAnsi"/>
          <w:b/>
          <w:bCs/>
          <w:sz w:val="36"/>
          <w:szCs w:val="36"/>
          <w:u w:val="single"/>
        </w:rPr>
        <w:t>P</w:t>
      </w:r>
      <w:r w:rsidR="002E371A" w:rsidRPr="0084098D">
        <w:rPr>
          <w:rFonts w:cstheme="minorHAnsi"/>
          <w:b/>
          <w:bCs/>
          <w:sz w:val="36"/>
          <w:szCs w:val="36"/>
          <w:u w:val="single"/>
        </w:rPr>
        <w:t>umpkin Chunking</w:t>
      </w:r>
      <w:r w:rsidRPr="0084098D">
        <w:rPr>
          <w:rFonts w:cstheme="minorHAnsi"/>
          <w:b/>
          <w:bCs/>
          <w:sz w:val="36"/>
          <w:szCs w:val="36"/>
          <w:u w:val="single"/>
        </w:rPr>
        <w:t>:</w:t>
      </w:r>
    </w:p>
    <w:p w14:paraId="614AACDC" w14:textId="1FA45290" w:rsidR="00EE7D46" w:rsidRPr="0084098D" w:rsidRDefault="00EE7D46" w:rsidP="00D75100">
      <w:pPr>
        <w:ind w:left="360"/>
        <w:rPr>
          <w:rFonts w:cstheme="minorHAnsi"/>
          <w:b/>
          <w:bCs/>
          <w:sz w:val="24"/>
          <w:szCs w:val="24"/>
        </w:rPr>
      </w:pPr>
      <w:r w:rsidRPr="0084098D">
        <w:rPr>
          <w:rFonts w:cstheme="minorHAnsi"/>
          <w:b/>
          <w:bCs/>
          <w:sz w:val="24"/>
          <w:szCs w:val="24"/>
        </w:rPr>
        <w:t xml:space="preserve">General </w:t>
      </w:r>
      <w:r w:rsidR="00D56800" w:rsidRPr="0084098D">
        <w:rPr>
          <w:rFonts w:cstheme="minorHAnsi"/>
          <w:b/>
          <w:bCs/>
          <w:sz w:val="24"/>
          <w:szCs w:val="24"/>
        </w:rPr>
        <w:t>Operation</w:t>
      </w:r>
    </w:p>
    <w:p w14:paraId="39BD4588" w14:textId="0C813AED"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One entry per Troop Crew or Ship</w:t>
      </w:r>
    </w:p>
    <w:p w14:paraId="2D21414F" w14:textId="77777777"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Rules are subject to revision at the discretion of the safety committee. All team will be notified of changes.</w:t>
      </w:r>
    </w:p>
    <w:p w14:paraId="6FD33170" w14:textId="52235F3C"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There is a limit of 10 members on a team 8 youth and two adults. To be on the firing line with the machine or to fire a machine, the team member must be listed on the team roster. No more than five youth members and 1 adult will be allowed on the firing line or immediately around the machine at any given time.</w:t>
      </w:r>
    </w:p>
    <w:p w14:paraId="141C894E" w14:textId="77777777"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 xml:space="preserve">A safety inspection of the machine must be completed by the Safety Committee.  All issues must be corrected before the machine can be moved to the firing line. See item </w:t>
      </w:r>
      <w:r w:rsidRPr="0084098D">
        <w:rPr>
          <w:rFonts w:asciiTheme="minorHAnsi" w:hAnsiTheme="minorHAnsi" w:cstheme="minorHAnsi"/>
          <w:b/>
          <w:bCs/>
        </w:rPr>
        <w:t xml:space="preserve">“Safety Rules: #15” </w:t>
      </w:r>
      <w:r w:rsidRPr="0084098D">
        <w:rPr>
          <w:rFonts w:asciiTheme="minorHAnsi" w:hAnsiTheme="minorHAnsi" w:cstheme="minorHAnsi"/>
        </w:rPr>
        <w:t>for more information.</w:t>
      </w:r>
    </w:p>
    <w:p w14:paraId="25CC334E" w14:textId="77777777"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All rulings by the judges or the Safety Committee are final. The unit leader may request an explanation of any decision.</w:t>
      </w:r>
    </w:p>
    <w:p w14:paraId="25D8F321" w14:textId="77777777"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All pumpkins fired must remain intact until they impact the ground to obtain an official measurement. Spotters will mark the location where the pumpkin initially landed and will disregard any bouncing or rolling afterward.</w:t>
      </w:r>
    </w:p>
    <w:p w14:paraId="0EF410E2" w14:textId="77777777"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lastRenderedPageBreak/>
        <w:t>No part of the machine shall cross the firing line.</w:t>
      </w:r>
    </w:p>
    <w:p w14:paraId="4438640D" w14:textId="77777777"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Pumpkins are not to be altered in any way.</w:t>
      </w:r>
    </w:p>
    <w:p w14:paraId="4263182B" w14:textId="77777777"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Pumpkins will weigh ~5lbs, but this value is subject to change depending on the availability of pumpkins.</w:t>
      </w:r>
    </w:p>
    <w:p w14:paraId="6EA31477" w14:textId="77777777"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Pumpkins will be provided by the Camporee Staff.</w:t>
      </w:r>
    </w:p>
    <w:p w14:paraId="01551A30" w14:textId="77777777"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The difference in weight between the largest and smallest pumpkins will be &lt;1lbs.</w:t>
      </w:r>
    </w:p>
    <w:p w14:paraId="38DA47C7" w14:textId="77777777"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All Machines must be able to load and fire within three (3) minutes. Unit leaders are responsible for making sure the unit is ready when it is chunking’ time. If a unit is not ready to fire within that three-minute window, the unit may be skipped in order and allowed to fire last in the round or may forfeit the shot at the discretion of the Camporee Staff.</w:t>
      </w:r>
    </w:p>
    <w:p w14:paraId="29007ACE" w14:textId="77777777"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If a unit is cited for violating safety rules, the unit will forfeit the results of its most successful shot in that competition (longest shot during the distance competition or the closest shot to the target during the accuracy competition), not necessarily the results of the current shot.</w:t>
      </w:r>
    </w:p>
    <w:p w14:paraId="12740A27" w14:textId="77777777"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A serious or flagrant violation may be cause for disqualification for the remainder of the competition.</w:t>
      </w:r>
    </w:p>
    <w:p w14:paraId="08B6416E" w14:textId="77777777"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All machines must be set up in the assigned areas. Units will be given notice of this area well in advance. No excuses will be entertained for a unit not being in their assigned spot-on game day.</w:t>
      </w:r>
    </w:p>
    <w:p w14:paraId="52F8C278" w14:textId="77777777"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The site selected for each machine must allow clear and free access surrounding the machine.</w:t>
      </w:r>
    </w:p>
    <w:p w14:paraId="2C496790" w14:textId="77777777" w:rsidR="008F420E" w:rsidRPr="0084098D" w:rsidRDefault="008F420E" w:rsidP="008F420E">
      <w:pPr>
        <w:pStyle w:val="Default"/>
        <w:numPr>
          <w:ilvl w:val="0"/>
          <w:numId w:val="35"/>
        </w:numPr>
        <w:rPr>
          <w:rFonts w:asciiTheme="minorHAnsi" w:hAnsiTheme="minorHAnsi" w:cstheme="minorHAnsi"/>
        </w:rPr>
      </w:pPr>
      <w:r w:rsidRPr="0084098D">
        <w:rPr>
          <w:rFonts w:asciiTheme="minorHAnsi" w:hAnsiTheme="minorHAnsi" w:cstheme="minorHAnsi"/>
        </w:rPr>
        <w:t xml:space="preserve">Field clean-up will be carried out by volunteers.  Troops are asked to contribute to the cleanup effort. </w:t>
      </w:r>
    </w:p>
    <w:p w14:paraId="602B3865" w14:textId="77777777" w:rsidR="00663AB1" w:rsidRPr="0084098D" w:rsidRDefault="00663AB1" w:rsidP="00663AB1">
      <w:pPr>
        <w:pStyle w:val="Default"/>
        <w:ind w:left="360"/>
        <w:rPr>
          <w:rFonts w:asciiTheme="minorHAnsi" w:hAnsiTheme="minorHAnsi" w:cstheme="minorHAnsi"/>
        </w:rPr>
      </w:pPr>
    </w:p>
    <w:p w14:paraId="52CBDF99" w14:textId="77777777" w:rsidR="00663AB1" w:rsidRPr="0084098D" w:rsidRDefault="00976171" w:rsidP="0084098D">
      <w:pPr>
        <w:pStyle w:val="Default"/>
        <w:ind w:firstLine="360"/>
        <w:rPr>
          <w:rFonts w:asciiTheme="minorHAnsi" w:hAnsiTheme="minorHAnsi" w:cstheme="minorHAnsi"/>
          <w:b/>
          <w:bCs/>
        </w:rPr>
      </w:pPr>
      <w:r w:rsidRPr="0084098D">
        <w:rPr>
          <w:rFonts w:asciiTheme="minorHAnsi" w:hAnsiTheme="minorHAnsi" w:cstheme="minorHAnsi"/>
          <w:b/>
          <w:bCs/>
        </w:rPr>
        <w:t>Competition Scoring</w:t>
      </w:r>
    </w:p>
    <w:p w14:paraId="04D40564" w14:textId="751F74AC" w:rsidR="00976171" w:rsidRPr="0084098D" w:rsidRDefault="00976171" w:rsidP="00663AB1">
      <w:pPr>
        <w:pStyle w:val="Default"/>
        <w:rPr>
          <w:rFonts w:asciiTheme="minorHAnsi" w:hAnsiTheme="minorHAnsi" w:cstheme="minorHAnsi"/>
        </w:rPr>
      </w:pPr>
      <w:r w:rsidRPr="0084098D">
        <w:rPr>
          <w:rFonts w:asciiTheme="minorHAnsi" w:hAnsiTheme="minorHAnsi" w:cstheme="minorHAnsi"/>
          <w:b/>
          <w:bCs/>
        </w:rPr>
        <w:t xml:space="preserve"> </w:t>
      </w:r>
    </w:p>
    <w:p w14:paraId="03049A91" w14:textId="77777777" w:rsidR="00663AB1" w:rsidRPr="0084098D" w:rsidRDefault="00976171" w:rsidP="00976171">
      <w:pPr>
        <w:pStyle w:val="Default"/>
        <w:numPr>
          <w:ilvl w:val="0"/>
          <w:numId w:val="36"/>
        </w:numPr>
        <w:rPr>
          <w:rFonts w:asciiTheme="minorHAnsi" w:hAnsiTheme="minorHAnsi" w:cstheme="minorHAnsi"/>
        </w:rPr>
      </w:pPr>
      <w:r w:rsidRPr="0084098D">
        <w:rPr>
          <w:rFonts w:asciiTheme="minorHAnsi" w:hAnsiTheme="minorHAnsi" w:cstheme="minorHAnsi"/>
        </w:rPr>
        <w:t>There will be two different categories being judged: distance and accuracy. Each team will be given three (3) shots during each part of the competition. The best score for each of these categories will be used as the final score.</w:t>
      </w:r>
    </w:p>
    <w:p w14:paraId="73E219F0" w14:textId="77777777" w:rsidR="00663AB1" w:rsidRPr="0084098D" w:rsidRDefault="00976171" w:rsidP="00976171">
      <w:pPr>
        <w:pStyle w:val="Default"/>
        <w:numPr>
          <w:ilvl w:val="0"/>
          <w:numId w:val="36"/>
        </w:numPr>
        <w:rPr>
          <w:rFonts w:asciiTheme="minorHAnsi" w:hAnsiTheme="minorHAnsi" w:cstheme="minorHAnsi"/>
        </w:rPr>
      </w:pPr>
      <w:r w:rsidRPr="0084098D">
        <w:rPr>
          <w:rFonts w:asciiTheme="minorHAnsi" w:hAnsiTheme="minorHAnsi" w:cstheme="minorHAnsi"/>
        </w:rPr>
        <w:t>Rounds for the distance competition will be completed first. Each team will have three (3) shots to launch in this category and will be ranked in order of longest shot.</w:t>
      </w:r>
    </w:p>
    <w:p w14:paraId="45EBBF3B" w14:textId="77777777" w:rsidR="00663AB1" w:rsidRPr="0084098D" w:rsidRDefault="00976171" w:rsidP="00976171">
      <w:pPr>
        <w:pStyle w:val="Default"/>
        <w:numPr>
          <w:ilvl w:val="0"/>
          <w:numId w:val="36"/>
        </w:numPr>
        <w:rPr>
          <w:rFonts w:asciiTheme="minorHAnsi" w:hAnsiTheme="minorHAnsi" w:cstheme="minorHAnsi"/>
        </w:rPr>
      </w:pPr>
      <w:r w:rsidRPr="0084098D">
        <w:rPr>
          <w:rFonts w:asciiTheme="minorHAnsi" w:hAnsiTheme="minorHAnsi" w:cstheme="minorHAnsi"/>
        </w:rPr>
        <w:t xml:space="preserve"> Rounds for the accuracy competition will be completed second. On the day of the competition, a target will be set between eighty (80) and one hundred twenty (120) feet forward from the firing line. Each team may request a distance measurement from their firing station to the target. Teams will have three (3) shot attempts to land a pumpkin as close to the target as possible. Distances will measure radially from the center of the target</w:t>
      </w:r>
    </w:p>
    <w:p w14:paraId="4F1BA523" w14:textId="60375604" w:rsidR="00976171" w:rsidRPr="0084098D" w:rsidRDefault="00976171" w:rsidP="00976171">
      <w:pPr>
        <w:pStyle w:val="Default"/>
        <w:numPr>
          <w:ilvl w:val="0"/>
          <w:numId w:val="36"/>
        </w:numPr>
        <w:rPr>
          <w:rFonts w:asciiTheme="minorHAnsi" w:hAnsiTheme="minorHAnsi" w:cstheme="minorHAnsi"/>
        </w:rPr>
      </w:pPr>
      <w:r w:rsidRPr="0084098D">
        <w:rPr>
          <w:rFonts w:asciiTheme="minorHAnsi" w:hAnsiTheme="minorHAnsi" w:cstheme="minorHAnsi"/>
        </w:rPr>
        <w:t xml:space="preserve"> Each time an alteration is made to the machine between throws (including, but not limited to: inclusion of additional counterweights, alteration of firing mechanism, etc.), the team must alert the competition organizers as well as the safety committee because of the possible ramifications on round scoring. </w:t>
      </w:r>
    </w:p>
    <w:p w14:paraId="729AFC24" w14:textId="77777777" w:rsidR="00976171" w:rsidRPr="00B20D12" w:rsidRDefault="00976171" w:rsidP="0084098D">
      <w:pPr>
        <w:pStyle w:val="Default"/>
        <w:pageBreakBefore/>
        <w:ind w:firstLine="708"/>
        <w:rPr>
          <w:rFonts w:asciiTheme="minorHAnsi" w:hAnsiTheme="minorHAnsi" w:cstheme="minorHAnsi"/>
        </w:rPr>
      </w:pPr>
      <w:r w:rsidRPr="00B20D12">
        <w:rPr>
          <w:rFonts w:asciiTheme="minorHAnsi" w:hAnsiTheme="minorHAnsi" w:cstheme="minorHAnsi"/>
          <w:b/>
          <w:bCs/>
        </w:rPr>
        <w:lastRenderedPageBreak/>
        <w:t xml:space="preserve">Safety Rules </w:t>
      </w:r>
    </w:p>
    <w:p w14:paraId="52C486F7" w14:textId="77777777" w:rsidR="00B20D12" w:rsidRPr="00B20D12" w:rsidRDefault="00B20D12" w:rsidP="00B20D12">
      <w:pPr>
        <w:pStyle w:val="Default"/>
        <w:numPr>
          <w:ilvl w:val="0"/>
          <w:numId w:val="41"/>
        </w:numPr>
        <w:rPr>
          <w:rFonts w:asciiTheme="minorHAnsi" w:hAnsiTheme="minorHAnsi" w:cstheme="minorHAnsi"/>
        </w:rPr>
      </w:pPr>
      <w:r w:rsidRPr="00B20D12">
        <w:rPr>
          <w:rFonts w:asciiTheme="minorHAnsi" w:hAnsiTheme="minorHAnsi" w:cstheme="minorHAnsi"/>
          <w:b/>
          <w:bCs/>
        </w:rPr>
        <w:t>No compressed air, combustion systems, or explosives may be used.</w:t>
      </w:r>
    </w:p>
    <w:p w14:paraId="587A98C1" w14:textId="77777777" w:rsidR="00B20D12" w:rsidRPr="00B20D12" w:rsidRDefault="00B20D12" w:rsidP="00B20D12">
      <w:pPr>
        <w:pStyle w:val="Default"/>
        <w:numPr>
          <w:ilvl w:val="0"/>
          <w:numId w:val="41"/>
        </w:numPr>
        <w:rPr>
          <w:rFonts w:asciiTheme="minorHAnsi" w:hAnsiTheme="minorHAnsi" w:cstheme="minorHAnsi"/>
        </w:rPr>
      </w:pPr>
      <w:r w:rsidRPr="00B20D12">
        <w:rPr>
          <w:rFonts w:asciiTheme="minorHAnsi" w:hAnsiTheme="minorHAnsi" w:cstheme="minorHAnsi"/>
        </w:rPr>
        <w:t xml:space="preserve">The </w:t>
      </w:r>
      <w:bookmarkStart w:id="0" w:name="_Hlk78122997"/>
      <w:r w:rsidRPr="00B20D12">
        <w:rPr>
          <w:rFonts w:asciiTheme="minorHAnsi" w:hAnsiTheme="minorHAnsi" w:cstheme="minorHAnsi"/>
        </w:rPr>
        <w:t xml:space="preserve">Range Safety Officer </w:t>
      </w:r>
      <w:bookmarkEnd w:id="0"/>
      <w:r w:rsidRPr="00B20D12">
        <w:rPr>
          <w:rFonts w:asciiTheme="minorHAnsi" w:hAnsiTheme="minorHAnsi" w:cstheme="minorHAnsi"/>
        </w:rPr>
        <w:t xml:space="preserve">has the final say on consequences if rules are broken. Decisions will be relayed to the unit leader. There will be </w:t>
      </w:r>
      <w:r w:rsidRPr="00B20D12">
        <w:rPr>
          <w:rFonts w:asciiTheme="minorHAnsi" w:hAnsiTheme="minorHAnsi" w:cstheme="minorHAnsi"/>
          <w:b/>
          <w:bCs/>
        </w:rPr>
        <w:t xml:space="preserve">ZERO TOLERANCE </w:t>
      </w:r>
      <w:r w:rsidRPr="00B20D12">
        <w:rPr>
          <w:rFonts w:asciiTheme="minorHAnsi" w:hAnsiTheme="minorHAnsi" w:cstheme="minorHAnsi"/>
        </w:rPr>
        <w:t>for those who break safety rules.</w:t>
      </w:r>
    </w:p>
    <w:p w14:paraId="72431AF2" w14:textId="7B1B6D7F" w:rsidR="00B20D12" w:rsidRPr="00B20D12" w:rsidRDefault="00B20D12" w:rsidP="00B20D12">
      <w:pPr>
        <w:pStyle w:val="Default"/>
        <w:numPr>
          <w:ilvl w:val="0"/>
          <w:numId w:val="41"/>
        </w:numPr>
        <w:rPr>
          <w:rFonts w:asciiTheme="minorHAnsi" w:hAnsiTheme="minorHAnsi" w:cstheme="minorHAnsi"/>
        </w:rPr>
      </w:pPr>
      <w:r w:rsidRPr="00B20D12">
        <w:rPr>
          <w:rFonts w:asciiTheme="minorHAnsi" w:hAnsiTheme="minorHAnsi" w:cstheme="minorHAnsi"/>
        </w:rPr>
        <w:t xml:space="preserve">Machines may not chunk until the Range Safety Officer </w:t>
      </w:r>
      <w:r>
        <w:rPr>
          <w:rFonts w:asciiTheme="minorHAnsi" w:hAnsiTheme="minorHAnsi" w:cstheme="minorHAnsi"/>
        </w:rPr>
        <w:t xml:space="preserve">has inspected </w:t>
      </w:r>
      <w:r w:rsidRPr="00B20D12">
        <w:rPr>
          <w:rFonts w:asciiTheme="minorHAnsi" w:hAnsiTheme="minorHAnsi" w:cstheme="minorHAnsi"/>
        </w:rPr>
        <w:t>and deems them safe.  Any alterations after inspection will require another inspection before firing. The Range Safety Officer may ask the unit leader to test-fire their machine during inspection to ensure the machine is safe enough to compete.</w:t>
      </w:r>
    </w:p>
    <w:p w14:paraId="136DB944" w14:textId="1D1F11A9" w:rsidR="00B20D12" w:rsidRPr="00B20D12" w:rsidRDefault="00B20D12" w:rsidP="00B20D12">
      <w:pPr>
        <w:pStyle w:val="Default"/>
        <w:numPr>
          <w:ilvl w:val="0"/>
          <w:numId w:val="41"/>
        </w:numPr>
        <w:rPr>
          <w:rFonts w:asciiTheme="minorHAnsi" w:hAnsiTheme="minorHAnsi" w:cstheme="minorHAnsi"/>
        </w:rPr>
      </w:pPr>
      <w:r w:rsidRPr="00B20D12">
        <w:rPr>
          <w:rFonts w:asciiTheme="minorHAnsi" w:hAnsiTheme="minorHAnsi" w:cstheme="minorHAnsi"/>
        </w:rPr>
        <w:t>Cease-fire: No machine may fire after a cease-fire has been ordered. If a machine is primed at such time, contact the Range Safety Officer, so it can be safely discharged. All un</w:t>
      </w:r>
      <w:r w:rsidR="009545C8">
        <w:rPr>
          <w:rFonts w:asciiTheme="minorHAnsi" w:hAnsiTheme="minorHAnsi" w:cstheme="minorHAnsi"/>
        </w:rPr>
        <w:t>it</w:t>
      </w:r>
      <w:r w:rsidRPr="00B20D12">
        <w:rPr>
          <w:rFonts w:asciiTheme="minorHAnsi" w:hAnsiTheme="minorHAnsi" w:cstheme="minorHAnsi"/>
        </w:rPr>
        <w:t>s must follow the instructions of Range Safety Officer.</w:t>
      </w:r>
    </w:p>
    <w:p w14:paraId="73692936" w14:textId="77777777" w:rsidR="00B20D12" w:rsidRPr="00B20D12" w:rsidRDefault="00B20D12" w:rsidP="00B20D12">
      <w:pPr>
        <w:pStyle w:val="Default"/>
        <w:numPr>
          <w:ilvl w:val="0"/>
          <w:numId w:val="41"/>
        </w:numPr>
        <w:rPr>
          <w:rFonts w:asciiTheme="minorHAnsi" w:hAnsiTheme="minorHAnsi" w:cstheme="minorHAnsi"/>
        </w:rPr>
      </w:pPr>
      <w:r w:rsidRPr="00B20D12">
        <w:rPr>
          <w:rFonts w:asciiTheme="minorHAnsi" w:hAnsiTheme="minorHAnsi" w:cstheme="minorHAnsi"/>
        </w:rPr>
        <w:t>The Range Safety Officer reserves the right to request a unit leader dismantle any portion of the machine to inspect for rule violations.</w:t>
      </w:r>
    </w:p>
    <w:p w14:paraId="245EEFB6" w14:textId="77777777" w:rsidR="00B20D12" w:rsidRPr="00B20D12" w:rsidRDefault="00B20D12" w:rsidP="00B20D12">
      <w:pPr>
        <w:pStyle w:val="Default"/>
        <w:numPr>
          <w:ilvl w:val="0"/>
          <w:numId w:val="41"/>
        </w:numPr>
        <w:rPr>
          <w:rFonts w:asciiTheme="minorHAnsi" w:hAnsiTheme="minorHAnsi" w:cstheme="minorHAnsi"/>
        </w:rPr>
      </w:pPr>
      <w:r w:rsidRPr="00B20D12">
        <w:rPr>
          <w:rFonts w:asciiTheme="minorHAnsi" w:hAnsiTheme="minorHAnsi" w:cstheme="minorHAnsi"/>
        </w:rPr>
        <w:t xml:space="preserve">All unit leaders must sign the field roster stating that they have received, read, and understand the rules of the Punkin Chunkin. This sheet will be on the field and will be kept by the Range Safety Officer. If the sheet it is not signed, the unit cannot chunk. </w:t>
      </w:r>
    </w:p>
    <w:p w14:paraId="691ECC97" w14:textId="77777777" w:rsidR="00B20D12" w:rsidRPr="00B20D12" w:rsidRDefault="00B20D12" w:rsidP="00B20D12">
      <w:pPr>
        <w:pStyle w:val="Default"/>
        <w:numPr>
          <w:ilvl w:val="0"/>
          <w:numId w:val="41"/>
        </w:numPr>
        <w:rPr>
          <w:rFonts w:asciiTheme="minorHAnsi" w:hAnsiTheme="minorHAnsi" w:cstheme="minorHAnsi"/>
        </w:rPr>
      </w:pPr>
      <w:r w:rsidRPr="00B20D12">
        <w:rPr>
          <w:rFonts w:asciiTheme="minorHAnsi" w:hAnsiTheme="minorHAnsi" w:cstheme="minorHAnsi"/>
        </w:rPr>
        <w:t xml:space="preserve">Only spotters and camporee staff will be allowed on the landing field. No unit members or spectators will be allowed forward of the firing line during the competition. There will be a minimum perimeter of 30 feet maintained around the expected downrange landing site of the pumpkins. </w:t>
      </w:r>
    </w:p>
    <w:p w14:paraId="5D9BB4E4" w14:textId="77777777" w:rsidR="00B20D12" w:rsidRPr="00B20D12" w:rsidRDefault="00B20D12" w:rsidP="00B20D12">
      <w:pPr>
        <w:pStyle w:val="Default"/>
        <w:numPr>
          <w:ilvl w:val="0"/>
          <w:numId w:val="41"/>
        </w:numPr>
        <w:rPr>
          <w:rFonts w:asciiTheme="minorHAnsi" w:hAnsiTheme="minorHAnsi" w:cstheme="minorHAnsi"/>
        </w:rPr>
      </w:pPr>
      <w:r w:rsidRPr="00B20D12">
        <w:rPr>
          <w:rFonts w:asciiTheme="minorHAnsi" w:hAnsiTheme="minorHAnsi" w:cstheme="minorHAnsi"/>
        </w:rPr>
        <w:t>Any machine found to have structural defects will be prohibited from chunking until repaired and re-inspected by the Range Safety Officer.</w:t>
      </w:r>
    </w:p>
    <w:p w14:paraId="39776838" w14:textId="4BF543FB" w:rsidR="00B20D12" w:rsidRPr="00B20D12" w:rsidRDefault="00B20D12" w:rsidP="00B20D12">
      <w:pPr>
        <w:pStyle w:val="Default"/>
        <w:numPr>
          <w:ilvl w:val="0"/>
          <w:numId w:val="41"/>
        </w:numPr>
        <w:rPr>
          <w:rFonts w:asciiTheme="minorHAnsi" w:hAnsiTheme="minorHAnsi" w:cstheme="minorHAnsi"/>
        </w:rPr>
      </w:pPr>
      <w:r w:rsidRPr="00B20D12">
        <w:rPr>
          <w:rFonts w:asciiTheme="minorHAnsi" w:hAnsiTheme="minorHAnsi" w:cstheme="minorHAnsi"/>
        </w:rPr>
        <w:t>Eye protection to be worn by all fire line personnel in pit when firing; each unit leader will be responsible for ensuring that their unit complies with this rule.</w:t>
      </w:r>
    </w:p>
    <w:p w14:paraId="34E5FA92" w14:textId="77777777" w:rsidR="00B20D12" w:rsidRPr="00B20D12" w:rsidRDefault="00B20D12" w:rsidP="00B20D12">
      <w:pPr>
        <w:pStyle w:val="Default"/>
        <w:numPr>
          <w:ilvl w:val="0"/>
          <w:numId w:val="41"/>
        </w:numPr>
        <w:rPr>
          <w:rFonts w:asciiTheme="minorHAnsi" w:hAnsiTheme="minorHAnsi" w:cstheme="minorHAnsi"/>
        </w:rPr>
      </w:pPr>
      <w:r w:rsidRPr="00B20D12">
        <w:rPr>
          <w:rFonts w:asciiTheme="minorHAnsi" w:hAnsiTheme="minorHAnsi" w:cstheme="minorHAnsi"/>
        </w:rPr>
        <w:t>All cables and cable clamps must be sized and installed properly. Any shackles on a machine must have a safety tie on the pin to prevent them from loosening.</w:t>
      </w:r>
    </w:p>
    <w:p w14:paraId="75CA7ECA" w14:textId="45038725" w:rsidR="00B20D12" w:rsidRPr="00B20D12" w:rsidRDefault="00B20D12" w:rsidP="00B20D12">
      <w:pPr>
        <w:pStyle w:val="Default"/>
        <w:numPr>
          <w:ilvl w:val="0"/>
          <w:numId w:val="41"/>
        </w:numPr>
        <w:rPr>
          <w:rFonts w:asciiTheme="minorHAnsi" w:hAnsiTheme="minorHAnsi" w:cstheme="minorHAnsi"/>
        </w:rPr>
      </w:pPr>
      <w:r w:rsidRPr="00B20D12">
        <w:rPr>
          <w:rFonts w:asciiTheme="minorHAnsi" w:hAnsiTheme="minorHAnsi" w:cstheme="minorHAnsi"/>
        </w:rPr>
        <w:t xml:space="preserve">All machines must be able to be cocked by no more than two (2) individuals. No </w:t>
      </w:r>
      <w:r w:rsidR="009545C8">
        <w:rPr>
          <w:rFonts w:asciiTheme="minorHAnsi" w:hAnsiTheme="minorHAnsi" w:cstheme="minorHAnsi"/>
        </w:rPr>
        <w:t xml:space="preserve">more </w:t>
      </w:r>
      <w:r w:rsidRPr="00B20D12">
        <w:rPr>
          <w:rFonts w:asciiTheme="minorHAnsi" w:hAnsiTheme="minorHAnsi" w:cstheme="minorHAnsi"/>
        </w:rPr>
        <w:t>will be permitted within ten feet of the machine while cocking and firing.</w:t>
      </w:r>
    </w:p>
    <w:p w14:paraId="746EFDB8" w14:textId="77777777" w:rsidR="00B20D12" w:rsidRPr="00B20D12" w:rsidRDefault="00B20D12" w:rsidP="00B20D12">
      <w:pPr>
        <w:pStyle w:val="Default"/>
        <w:numPr>
          <w:ilvl w:val="0"/>
          <w:numId w:val="41"/>
        </w:numPr>
        <w:rPr>
          <w:rFonts w:asciiTheme="minorHAnsi" w:hAnsiTheme="minorHAnsi" w:cstheme="minorHAnsi"/>
        </w:rPr>
      </w:pPr>
      <w:r w:rsidRPr="00B20D12">
        <w:rPr>
          <w:rFonts w:asciiTheme="minorHAnsi" w:hAnsiTheme="minorHAnsi" w:cstheme="minorHAnsi"/>
        </w:rPr>
        <w:t>All machines must have a safety strap or mechanism to hold the throwing mechanism in case of misfire when loading.</w:t>
      </w:r>
    </w:p>
    <w:p w14:paraId="6108833D" w14:textId="77777777" w:rsidR="00B20D12" w:rsidRPr="00B20D12" w:rsidRDefault="00B20D12" w:rsidP="00B20D12">
      <w:pPr>
        <w:pStyle w:val="Default"/>
        <w:numPr>
          <w:ilvl w:val="0"/>
          <w:numId w:val="41"/>
        </w:numPr>
        <w:rPr>
          <w:rFonts w:asciiTheme="minorHAnsi" w:hAnsiTheme="minorHAnsi" w:cstheme="minorHAnsi"/>
        </w:rPr>
      </w:pPr>
      <w:r w:rsidRPr="00B20D12">
        <w:rPr>
          <w:rFonts w:asciiTheme="minorHAnsi" w:hAnsiTheme="minorHAnsi" w:cstheme="minorHAnsi"/>
        </w:rPr>
        <w:t>Unit members are all responsible for making sure everyone stays clear of the machine in case of a misfire. Unit leaders are responsible for clearing the area around and behind their machines during cocking or firing procedures. The Range Safety Officer is responsible for clearing the downrange area of the field of all people. A team will not be allowed to fire its machine until the area around and behind the machine is deemed clear by the Range Safety Officer.</w:t>
      </w:r>
    </w:p>
    <w:p w14:paraId="1E9F9DB1" w14:textId="77777777" w:rsidR="00B20D12" w:rsidRPr="00B20D12" w:rsidRDefault="00B20D12" w:rsidP="00B20D12">
      <w:pPr>
        <w:pStyle w:val="Default"/>
        <w:numPr>
          <w:ilvl w:val="0"/>
          <w:numId w:val="41"/>
        </w:numPr>
        <w:rPr>
          <w:rFonts w:asciiTheme="minorHAnsi" w:hAnsiTheme="minorHAnsi" w:cstheme="minorHAnsi"/>
        </w:rPr>
      </w:pPr>
      <w:r w:rsidRPr="00B20D12">
        <w:rPr>
          <w:rFonts w:asciiTheme="minorHAnsi" w:hAnsiTheme="minorHAnsi" w:cstheme="minorHAnsi"/>
        </w:rPr>
        <w:t>An air horn will blast before each unit’s toss. If the unit does not have such a device, the Range Safety Officer will provide one.</w:t>
      </w:r>
    </w:p>
    <w:p w14:paraId="6C7163AB" w14:textId="77777777" w:rsidR="00B20D12" w:rsidRPr="00B20D12" w:rsidRDefault="00B20D12" w:rsidP="00B20D12">
      <w:pPr>
        <w:pStyle w:val="Default"/>
        <w:numPr>
          <w:ilvl w:val="0"/>
          <w:numId w:val="41"/>
        </w:numPr>
        <w:rPr>
          <w:rFonts w:asciiTheme="minorHAnsi" w:hAnsiTheme="minorHAnsi" w:cstheme="minorHAnsi"/>
        </w:rPr>
      </w:pPr>
      <w:r w:rsidRPr="00B20D12">
        <w:rPr>
          <w:rFonts w:asciiTheme="minorHAnsi" w:hAnsiTheme="minorHAnsi" w:cstheme="minorHAnsi"/>
        </w:rPr>
        <w:t>The Range Safety Officer will arrange time to provide a preliminary inspection. Each Unit will be told if the machine in its current state would pass a safety inspection; if the machine would not pass, the team will be told what changes are required so that it would pass inspection</w:t>
      </w:r>
    </w:p>
    <w:p w14:paraId="38E525A0" w14:textId="4688C1E8" w:rsidR="00B20D12" w:rsidRDefault="0084098D" w:rsidP="00B20D12">
      <w:pPr>
        <w:pStyle w:val="Default"/>
        <w:ind w:left="720"/>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2EC9ACA" w14:textId="10160C5E" w:rsidR="00976171" w:rsidRPr="0084098D" w:rsidRDefault="0084098D" w:rsidP="00B20D12">
      <w:pPr>
        <w:pStyle w:val="Default"/>
        <w:ind w:firstLine="360"/>
        <w:rPr>
          <w:rFonts w:asciiTheme="minorHAnsi" w:hAnsiTheme="minorHAnsi" w:cstheme="minorHAnsi"/>
        </w:rPr>
      </w:pPr>
      <w:r>
        <w:rPr>
          <w:rFonts w:asciiTheme="minorHAnsi" w:hAnsiTheme="minorHAnsi" w:cstheme="minorHAnsi"/>
        </w:rPr>
        <w:t xml:space="preserve">  </w:t>
      </w:r>
      <w:r w:rsidR="00976171" w:rsidRPr="0084098D">
        <w:rPr>
          <w:rFonts w:asciiTheme="minorHAnsi" w:hAnsiTheme="minorHAnsi" w:cstheme="minorHAnsi"/>
          <w:b/>
          <w:bCs/>
        </w:rPr>
        <w:t xml:space="preserve">Machine Rules </w:t>
      </w:r>
    </w:p>
    <w:p w14:paraId="57AAAF60" w14:textId="77777777" w:rsidR="0084098D" w:rsidRPr="0084098D" w:rsidRDefault="0084098D" w:rsidP="0084098D">
      <w:pPr>
        <w:pStyle w:val="Default"/>
        <w:ind w:left="1440"/>
        <w:rPr>
          <w:rFonts w:asciiTheme="minorHAnsi" w:hAnsiTheme="minorHAnsi" w:cstheme="minorHAnsi"/>
        </w:rPr>
      </w:pPr>
    </w:p>
    <w:p w14:paraId="5C647C37" w14:textId="77777777" w:rsidR="00672AEA" w:rsidRPr="0084098D" w:rsidRDefault="00976171" w:rsidP="0084098D">
      <w:pPr>
        <w:pStyle w:val="Default"/>
        <w:numPr>
          <w:ilvl w:val="0"/>
          <w:numId w:val="40"/>
        </w:numPr>
        <w:rPr>
          <w:rFonts w:asciiTheme="minorHAnsi" w:hAnsiTheme="minorHAnsi" w:cstheme="minorHAnsi"/>
        </w:rPr>
      </w:pPr>
      <w:r w:rsidRPr="0084098D">
        <w:rPr>
          <w:rFonts w:asciiTheme="minorHAnsi" w:hAnsiTheme="minorHAnsi" w:cstheme="minorHAnsi"/>
        </w:rPr>
        <w:t>Machine must fit in 6’x6’x6’ cube when in a cocked position.</w:t>
      </w:r>
    </w:p>
    <w:p w14:paraId="75DD6A7A" w14:textId="77777777" w:rsidR="00672AEA" w:rsidRPr="0084098D" w:rsidRDefault="00976171" w:rsidP="0017132E">
      <w:pPr>
        <w:pStyle w:val="Default"/>
        <w:numPr>
          <w:ilvl w:val="0"/>
          <w:numId w:val="40"/>
        </w:numPr>
        <w:rPr>
          <w:rFonts w:asciiTheme="minorHAnsi" w:hAnsiTheme="minorHAnsi" w:cstheme="minorHAnsi"/>
        </w:rPr>
      </w:pPr>
      <w:r w:rsidRPr="0084098D">
        <w:rPr>
          <w:rFonts w:asciiTheme="minorHAnsi" w:hAnsiTheme="minorHAnsi" w:cstheme="minorHAnsi"/>
        </w:rPr>
        <w:t>At no time can the machine be larger than 12’x12’x12’.</w:t>
      </w:r>
    </w:p>
    <w:p w14:paraId="4124B804" w14:textId="77777777" w:rsidR="00672AEA" w:rsidRPr="0084098D" w:rsidRDefault="00976171" w:rsidP="0017132E">
      <w:pPr>
        <w:pStyle w:val="Default"/>
        <w:numPr>
          <w:ilvl w:val="0"/>
          <w:numId w:val="40"/>
        </w:numPr>
        <w:rPr>
          <w:rFonts w:asciiTheme="minorHAnsi" w:hAnsiTheme="minorHAnsi" w:cstheme="minorHAnsi"/>
        </w:rPr>
      </w:pPr>
      <w:r w:rsidRPr="0084098D">
        <w:rPr>
          <w:rFonts w:asciiTheme="minorHAnsi" w:hAnsiTheme="minorHAnsi" w:cstheme="minorHAnsi"/>
        </w:rPr>
        <w:t>As per “</w:t>
      </w:r>
      <w:r w:rsidRPr="0084098D">
        <w:rPr>
          <w:rFonts w:asciiTheme="minorHAnsi" w:hAnsiTheme="minorHAnsi" w:cstheme="minorHAnsi"/>
          <w:b/>
          <w:bCs/>
        </w:rPr>
        <w:t>Safety Rules #1</w:t>
      </w:r>
      <w:r w:rsidRPr="0084098D">
        <w:rPr>
          <w:rFonts w:asciiTheme="minorHAnsi" w:hAnsiTheme="minorHAnsi" w:cstheme="minorHAnsi"/>
        </w:rPr>
        <w:t>”, no compressed air, combustion systems, or explosives may be used.</w:t>
      </w:r>
    </w:p>
    <w:p w14:paraId="79637F8E" w14:textId="77777777" w:rsidR="00672AEA" w:rsidRPr="0084098D" w:rsidRDefault="00976171" w:rsidP="0017132E">
      <w:pPr>
        <w:pStyle w:val="Default"/>
        <w:numPr>
          <w:ilvl w:val="0"/>
          <w:numId w:val="40"/>
        </w:numPr>
        <w:rPr>
          <w:rFonts w:asciiTheme="minorHAnsi" w:hAnsiTheme="minorHAnsi" w:cstheme="minorHAnsi"/>
        </w:rPr>
      </w:pPr>
      <w:r w:rsidRPr="0084098D">
        <w:rPr>
          <w:rFonts w:asciiTheme="minorHAnsi" w:hAnsiTheme="minorHAnsi" w:cstheme="minorHAnsi"/>
        </w:rPr>
        <w:t xml:space="preserve">Machines must be carried into </w:t>
      </w:r>
      <w:r w:rsidR="00672AEA" w:rsidRPr="0084098D">
        <w:rPr>
          <w:rFonts w:asciiTheme="minorHAnsi" w:hAnsiTheme="minorHAnsi" w:cstheme="minorHAnsi"/>
        </w:rPr>
        <w:t>place and</w:t>
      </w:r>
      <w:r w:rsidRPr="0084098D">
        <w:rPr>
          <w:rFonts w:asciiTheme="minorHAnsi" w:hAnsiTheme="minorHAnsi" w:cstheme="minorHAnsi"/>
        </w:rPr>
        <w:t xml:space="preserve"> may not be driven onto the competition field. The machine must be stable as to not impact or destroy the ground.</w:t>
      </w:r>
    </w:p>
    <w:p w14:paraId="18D58288" w14:textId="4F01FDF8" w:rsidR="00672AEA" w:rsidRDefault="00976171" w:rsidP="0017132E">
      <w:pPr>
        <w:pStyle w:val="Default"/>
        <w:numPr>
          <w:ilvl w:val="0"/>
          <w:numId w:val="40"/>
        </w:numPr>
        <w:rPr>
          <w:rFonts w:asciiTheme="minorHAnsi" w:hAnsiTheme="minorHAnsi" w:cstheme="minorHAnsi"/>
        </w:rPr>
      </w:pPr>
      <w:r w:rsidRPr="0084098D">
        <w:rPr>
          <w:rFonts w:asciiTheme="minorHAnsi" w:hAnsiTheme="minorHAnsi" w:cstheme="minorHAnsi"/>
        </w:rPr>
        <w:t>No machine may use any external power source.</w:t>
      </w:r>
    </w:p>
    <w:p w14:paraId="1A78FACC" w14:textId="0C9D4DC4" w:rsidR="009545C8" w:rsidRDefault="009545C8" w:rsidP="0017132E">
      <w:pPr>
        <w:pStyle w:val="Default"/>
        <w:numPr>
          <w:ilvl w:val="0"/>
          <w:numId w:val="40"/>
        </w:numPr>
        <w:rPr>
          <w:rFonts w:asciiTheme="minorHAnsi" w:hAnsiTheme="minorHAnsi" w:cstheme="minorHAnsi"/>
        </w:rPr>
      </w:pPr>
      <w:r>
        <w:rPr>
          <w:rFonts w:asciiTheme="minorHAnsi" w:hAnsiTheme="minorHAnsi" w:cstheme="minorHAnsi"/>
        </w:rPr>
        <w:t>Human power is not permitted</w:t>
      </w:r>
    </w:p>
    <w:p w14:paraId="09BCFE45" w14:textId="40DDB841" w:rsidR="009545C8" w:rsidRPr="0084098D" w:rsidRDefault="009545C8" w:rsidP="0017132E">
      <w:pPr>
        <w:pStyle w:val="Default"/>
        <w:numPr>
          <w:ilvl w:val="0"/>
          <w:numId w:val="40"/>
        </w:numPr>
        <w:rPr>
          <w:rFonts w:asciiTheme="minorHAnsi" w:hAnsiTheme="minorHAnsi" w:cstheme="minorHAnsi"/>
        </w:rPr>
      </w:pPr>
      <w:r>
        <w:rPr>
          <w:rFonts w:asciiTheme="minorHAnsi" w:hAnsiTheme="minorHAnsi" w:cstheme="minorHAnsi"/>
        </w:rPr>
        <w:t>Counterweight is limited to 250lbs.</w:t>
      </w:r>
    </w:p>
    <w:p w14:paraId="64DC9A7B" w14:textId="7E1F5438" w:rsidR="0084098D" w:rsidRDefault="0084098D" w:rsidP="0084098D">
      <w:pPr>
        <w:pStyle w:val="Default"/>
        <w:ind w:left="720"/>
        <w:rPr>
          <w:rFonts w:asciiTheme="minorHAnsi" w:hAnsiTheme="minorHAnsi" w:cstheme="minorHAnsi"/>
        </w:rPr>
      </w:pPr>
    </w:p>
    <w:p w14:paraId="12EEEBFF" w14:textId="77777777" w:rsidR="0084098D" w:rsidRPr="0084098D" w:rsidRDefault="0084098D" w:rsidP="0084098D">
      <w:pPr>
        <w:pStyle w:val="Default"/>
        <w:ind w:left="720"/>
        <w:rPr>
          <w:rFonts w:asciiTheme="minorHAnsi" w:hAnsiTheme="minorHAnsi" w:cstheme="minorHAnsi"/>
        </w:rPr>
      </w:pPr>
    </w:p>
    <w:p w14:paraId="6DF4B7A7" w14:textId="77777777" w:rsidR="00B45B75" w:rsidRPr="0084098D" w:rsidRDefault="00B45B75">
      <w:pPr>
        <w:rPr>
          <w:rFonts w:cstheme="minorHAnsi"/>
          <w:sz w:val="24"/>
          <w:szCs w:val="24"/>
        </w:rPr>
      </w:pPr>
      <w:r w:rsidRPr="0084098D">
        <w:rPr>
          <w:rFonts w:cstheme="minorHAnsi"/>
          <w:sz w:val="24"/>
          <w:szCs w:val="24"/>
        </w:rPr>
        <w:br w:type="page"/>
      </w:r>
    </w:p>
    <w:p w14:paraId="540B5F98" w14:textId="239776FD" w:rsidR="000A7B88" w:rsidRPr="0084098D" w:rsidRDefault="000A7B88" w:rsidP="00EA5DA2">
      <w:pPr>
        <w:ind w:left="105"/>
        <w:rPr>
          <w:rFonts w:cstheme="minorHAnsi"/>
        </w:rPr>
      </w:pPr>
    </w:p>
    <w:p w14:paraId="403B0FFF" w14:textId="53D04A6E" w:rsidR="00B36C1A" w:rsidRPr="0084098D" w:rsidRDefault="00B36C1A">
      <w:pPr>
        <w:rPr>
          <w:rFonts w:cstheme="minorHAnsi"/>
        </w:rPr>
      </w:pPr>
    </w:p>
    <w:tbl>
      <w:tblPr>
        <w:tblStyle w:val="TableGrid"/>
        <w:tblW w:w="8710" w:type="dxa"/>
        <w:tblInd w:w="105" w:type="dxa"/>
        <w:tblLook w:val="04A0" w:firstRow="1" w:lastRow="0" w:firstColumn="1" w:lastColumn="0" w:noHBand="0" w:noVBand="1"/>
      </w:tblPr>
      <w:tblGrid>
        <w:gridCol w:w="1420"/>
        <w:gridCol w:w="5940"/>
        <w:gridCol w:w="1350"/>
      </w:tblGrid>
      <w:tr w:rsidR="00F22630" w:rsidRPr="0084098D" w14:paraId="405DB625" w14:textId="77777777" w:rsidTr="00F22630">
        <w:tc>
          <w:tcPr>
            <w:tcW w:w="1420" w:type="dxa"/>
          </w:tcPr>
          <w:p w14:paraId="34E192B0" w14:textId="77777777" w:rsidR="00F22630" w:rsidRPr="0084098D" w:rsidRDefault="00F22630" w:rsidP="000E429C">
            <w:pPr>
              <w:rPr>
                <w:rFonts w:cstheme="minorHAnsi"/>
              </w:rPr>
            </w:pPr>
            <w:r w:rsidRPr="0084098D">
              <w:rPr>
                <w:rFonts w:cstheme="minorHAnsi"/>
              </w:rPr>
              <w:t>Unit #:</w:t>
            </w:r>
          </w:p>
        </w:tc>
        <w:tc>
          <w:tcPr>
            <w:tcW w:w="5940" w:type="dxa"/>
          </w:tcPr>
          <w:p w14:paraId="4CC536BD" w14:textId="77777777" w:rsidR="00F22630" w:rsidRPr="0084098D" w:rsidRDefault="00F22630" w:rsidP="000E429C">
            <w:pPr>
              <w:jc w:val="center"/>
              <w:rPr>
                <w:rFonts w:cstheme="minorHAnsi"/>
              </w:rPr>
            </w:pPr>
            <w:r w:rsidRPr="0084098D">
              <w:rPr>
                <w:rFonts w:cstheme="minorHAnsi"/>
              </w:rPr>
              <w:t>Name</w:t>
            </w:r>
          </w:p>
        </w:tc>
        <w:tc>
          <w:tcPr>
            <w:tcW w:w="1350" w:type="dxa"/>
          </w:tcPr>
          <w:p w14:paraId="44D1D178" w14:textId="77777777" w:rsidR="00F22630" w:rsidRPr="0084098D" w:rsidRDefault="00F22630" w:rsidP="000E429C">
            <w:pPr>
              <w:jc w:val="center"/>
              <w:rPr>
                <w:rFonts w:cstheme="minorHAnsi"/>
              </w:rPr>
            </w:pPr>
            <w:r w:rsidRPr="0084098D">
              <w:rPr>
                <w:rFonts w:cstheme="minorHAnsi"/>
              </w:rPr>
              <w:t>Health Form</w:t>
            </w:r>
          </w:p>
        </w:tc>
      </w:tr>
      <w:tr w:rsidR="00F22630" w:rsidRPr="0084098D" w14:paraId="1470BBCE" w14:textId="77777777" w:rsidTr="00F22630">
        <w:tc>
          <w:tcPr>
            <w:tcW w:w="1420" w:type="dxa"/>
          </w:tcPr>
          <w:p w14:paraId="66218334" w14:textId="77777777" w:rsidR="00F22630" w:rsidRPr="0084098D" w:rsidRDefault="00F22630" w:rsidP="000E429C">
            <w:pPr>
              <w:jc w:val="right"/>
              <w:rPr>
                <w:rFonts w:cstheme="minorHAnsi"/>
              </w:rPr>
            </w:pPr>
            <w:r w:rsidRPr="0084098D">
              <w:rPr>
                <w:rFonts w:cstheme="minorHAnsi"/>
              </w:rPr>
              <w:t>SM</w:t>
            </w:r>
          </w:p>
        </w:tc>
        <w:tc>
          <w:tcPr>
            <w:tcW w:w="5940" w:type="dxa"/>
          </w:tcPr>
          <w:p w14:paraId="2EB352F5" w14:textId="77777777" w:rsidR="00F22630" w:rsidRPr="0084098D" w:rsidRDefault="00F22630" w:rsidP="004D7BF7">
            <w:pPr>
              <w:rPr>
                <w:rFonts w:cstheme="minorHAnsi"/>
              </w:rPr>
            </w:pPr>
          </w:p>
        </w:tc>
        <w:tc>
          <w:tcPr>
            <w:tcW w:w="1350" w:type="dxa"/>
          </w:tcPr>
          <w:p w14:paraId="30825E84" w14:textId="77777777" w:rsidR="00F22630" w:rsidRPr="0084098D" w:rsidRDefault="00F22630" w:rsidP="004D7BF7">
            <w:pPr>
              <w:rPr>
                <w:rFonts w:cstheme="minorHAnsi"/>
              </w:rPr>
            </w:pPr>
          </w:p>
        </w:tc>
      </w:tr>
      <w:tr w:rsidR="00F22630" w:rsidRPr="0084098D" w14:paraId="73237D63" w14:textId="77777777" w:rsidTr="00F22630">
        <w:tc>
          <w:tcPr>
            <w:tcW w:w="1420" w:type="dxa"/>
          </w:tcPr>
          <w:p w14:paraId="43E19D1C" w14:textId="77777777" w:rsidR="00F22630" w:rsidRPr="0084098D" w:rsidRDefault="00F22630" w:rsidP="000E429C">
            <w:pPr>
              <w:jc w:val="right"/>
              <w:rPr>
                <w:rFonts w:cstheme="minorHAnsi"/>
              </w:rPr>
            </w:pPr>
            <w:r w:rsidRPr="0084098D">
              <w:rPr>
                <w:rFonts w:cstheme="minorHAnsi"/>
              </w:rPr>
              <w:t>ASM</w:t>
            </w:r>
          </w:p>
        </w:tc>
        <w:tc>
          <w:tcPr>
            <w:tcW w:w="5940" w:type="dxa"/>
          </w:tcPr>
          <w:p w14:paraId="41551BC1" w14:textId="77777777" w:rsidR="00F22630" w:rsidRPr="0084098D" w:rsidRDefault="00F22630" w:rsidP="004D7BF7">
            <w:pPr>
              <w:rPr>
                <w:rFonts w:cstheme="minorHAnsi"/>
              </w:rPr>
            </w:pPr>
          </w:p>
        </w:tc>
        <w:tc>
          <w:tcPr>
            <w:tcW w:w="1350" w:type="dxa"/>
          </w:tcPr>
          <w:p w14:paraId="79169A1F" w14:textId="77777777" w:rsidR="00F22630" w:rsidRPr="0084098D" w:rsidRDefault="00F22630" w:rsidP="004D7BF7">
            <w:pPr>
              <w:rPr>
                <w:rFonts w:cstheme="minorHAnsi"/>
              </w:rPr>
            </w:pPr>
          </w:p>
        </w:tc>
      </w:tr>
      <w:tr w:rsidR="00F22630" w:rsidRPr="0084098D" w14:paraId="33A1CDAF" w14:textId="77777777" w:rsidTr="00F22630">
        <w:tc>
          <w:tcPr>
            <w:tcW w:w="1420" w:type="dxa"/>
          </w:tcPr>
          <w:p w14:paraId="338E2EFC" w14:textId="77777777" w:rsidR="00F22630" w:rsidRPr="0084098D" w:rsidRDefault="00F22630" w:rsidP="000E429C">
            <w:pPr>
              <w:jc w:val="right"/>
              <w:rPr>
                <w:rFonts w:cstheme="minorHAnsi"/>
              </w:rPr>
            </w:pPr>
            <w:r w:rsidRPr="0084098D">
              <w:rPr>
                <w:rFonts w:cstheme="minorHAnsi"/>
              </w:rPr>
              <w:t>SPL</w:t>
            </w:r>
          </w:p>
        </w:tc>
        <w:tc>
          <w:tcPr>
            <w:tcW w:w="5940" w:type="dxa"/>
          </w:tcPr>
          <w:p w14:paraId="70AD424D" w14:textId="77777777" w:rsidR="00F22630" w:rsidRPr="0084098D" w:rsidRDefault="00F22630" w:rsidP="004D7BF7">
            <w:pPr>
              <w:rPr>
                <w:rFonts w:cstheme="minorHAnsi"/>
              </w:rPr>
            </w:pPr>
          </w:p>
        </w:tc>
        <w:tc>
          <w:tcPr>
            <w:tcW w:w="1350" w:type="dxa"/>
          </w:tcPr>
          <w:p w14:paraId="41D56C20" w14:textId="77777777" w:rsidR="00F22630" w:rsidRPr="0084098D" w:rsidRDefault="00F22630" w:rsidP="004D7BF7">
            <w:pPr>
              <w:rPr>
                <w:rFonts w:cstheme="minorHAnsi"/>
              </w:rPr>
            </w:pPr>
          </w:p>
        </w:tc>
      </w:tr>
      <w:tr w:rsidR="00F22630" w:rsidRPr="0084098D" w14:paraId="25B62870" w14:textId="77777777" w:rsidTr="00F22630">
        <w:tc>
          <w:tcPr>
            <w:tcW w:w="1420" w:type="dxa"/>
          </w:tcPr>
          <w:p w14:paraId="615C860B" w14:textId="77777777" w:rsidR="00F22630" w:rsidRPr="0084098D" w:rsidRDefault="00F22630" w:rsidP="000E429C">
            <w:pPr>
              <w:jc w:val="right"/>
              <w:rPr>
                <w:rFonts w:cstheme="minorHAnsi"/>
              </w:rPr>
            </w:pPr>
            <w:r w:rsidRPr="0084098D">
              <w:rPr>
                <w:rFonts w:cstheme="minorHAnsi"/>
              </w:rPr>
              <w:t>Patrol Name</w:t>
            </w:r>
          </w:p>
        </w:tc>
        <w:tc>
          <w:tcPr>
            <w:tcW w:w="5940" w:type="dxa"/>
          </w:tcPr>
          <w:p w14:paraId="358F3B2C" w14:textId="77777777" w:rsidR="00F22630" w:rsidRPr="0084098D" w:rsidRDefault="00F22630" w:rsidP="004D7BF7">
            <w:pPr>
              <w:rPr>
                <w:rFonts w:cstheme="minorHAnsi"/>
              </w:rPr>
            </w:pPr>
          </w:p>
        </w:tc>
        <w:tc>
          <w:tcPr>
            <w:tcW w:w="1350" w:type="dxa"/>
          </w:tcPr>
          <w:p w14:paraId="52DDE565" w14:textId="77777777" w:rsidR="00F22630" w:rsidRPr="0084098D" w:rsidRDefault="00F22630" w:rsidP="004D7BF7">
            <w:pPr>
              <w:rPr>
                <w:rFonts w:cstheme="minorHAnsi"/>
              </w:rPr>
            </w:pPr>
          </w:p>
        </w:tc>
      </w:tr>
      <w:tr w:rsidR="00F22630" w:rsidRPr="0084098D" w14:paraId="28A7FDA4" w14:textId="77777777" w:rsidTr="00F22630">
        <w:tc>
          <w:tcPr>
            <w:tcW w:w="1420" w:type="dxa"/>
          </w:tcPr>
          <w:p w14:paraId="583A14DF" w14:textId="77777777" w:rsidR="00F22630" w:rsidRPr="0084098D" w:rsidRDefault="00F22630" w:rsidP="00D43045">
            <w:pPr>
              <w:pStyle w:val="ListParagraph"/>
              <w:numPr>
                <w:ilvl w:val="0"/>
                <w:numId w:val="22"/>
              </w:numPr>
              <w:rPr>
                <w:rFonts w:cstheme="minorHAnsi"/>
              </w:rPr>
            </w:pPr>
            <w:r w:rsidRPr="0084098D">
              <w:rPr>
                <w:rFonts w:cstheme="minorHAnsi"/>
              </w:rPr>
              <w:t>PL</w:t>
            </w:r>
          </w:p>
        </w:tc>
        <w:tc>
          <w:tcPr>
            <w:tcW w:w="5940" w:type="dxa"/>
          </w:tcPr>
          <w:p w14:paraId="473F9417" w14:textId="77777777" w:rsidR="00F22630" w:rsidRPr="0084098D" w:rsidRDefault="00F22630" w:rsidP="004D7BF7">
            <w:pPr>
              <w:rPr>
                <w:rFonts w:cstheme="minorHAnsi"/>
              </w:rPr>
            </w:pPr>
          </w:p>
        </w:tc>
        <w:tc>
          <w:tcPr>
            <w:tcW w:w="1350" w:type="dxa"/>
          </w:tcPr>
          <w:p w14:paraId="6D211177" w14:textId="77777777" w:rsidR="00F22630" w:rsidRPr="0084098D" w:rsidRDefault="00F22630" w:rsidP="004D7BF7">
            <w:pPr>
              <w:rPr>
                <w:rFonts w:cstheme="minorHAnsi"/>
              </w:rPr>
            </w:pPr>
          </w:p>
        </w:tc>
      </w:tr>
      <w:tr w:rsidR="00F22630" w:rsidRPr="0084098D" w14:paraId="32EF6CE8" w14:textId="77777777" w:rsidTr="00F22630">
        <w:tc>
          <w:tcPr>
            <w:tcW w:w="1420" w:type="dxa"/>
          </w:tcPr>
          <w:p w14:paraId="4FBA3659" w14:textId="77777777" w:rsidR="00F22630" w:rsidRPr="0084098D" w:rsidRDefault="00F22630" w:rsidP="00D43045">
            <w:pPr>
              <w:pStyle w:val="ListParagraph"/>
              <w:numPr>
                <w:ilvl w:val="0"/>
                <w:numId w:val="22"/>
              </w:numPr>
              <w:rPr>
                <w:rFonts w:cstheme="minorHAnsi"/>
              </w:rPr>
            </w:pPr>
            <w:r w:rsidRPr="0084098D">
              <w:rPr>
                <w:rFonts w:cstheme="minorHAnsi"/>
              </w:rPr>
              <w:t>APL</w:t>
            </w:r>
          </w:p>
        </w:tc>
        <w:tc>
          <w:tcPr>
            <w:tcW w:w="5940" w:type="dxa"/>
          </w:tcPr>
          <w:p w14:paraId="35C3CFE5" w14:textId="77777777" w:rsidR="00F22630" w:rsidRPr="0084098D" w:rsidRDefault="00F22630" w:rsidP="004D7BF7">
            <w:pPr>
              <w:rPr>
                <w:rFonts w:cstheme="minorHAnsi"/>
              </w:rPr>
            </w:pPr>
          </w:p>
        </w:tc>
        <w:tc>
          <w:tcPr>
            <w:tcW w:w="1350" w:type="dxa"/>
          </w:tcPr>
          <w:p w14:paraId="340B5CAF" w14:textId="77777777" w:rsidR="00F22630" w:rsidRPr="0084098D" w:rsidRDefault="00F22630" w:rsidP="004D7BF7">
            <w:pPr>
              <w:rPr>
                <w:rFonts w:cstheme="minorHAnsi"/>
              </w:rPr>
            </w:pPr>
          </w:p>
        </w:tc>
      </w:tr>
      <w:tr w:rsidR="00F22630" w:rsidRPr="0084098D" w14:paraId="3F2F2E18" w14:textId="77777777" w:rsidTr="00F22630">
        <w:tc>
          <w:tcPr>
            <w:tcW w:w="1420" w:type="dxa"/>
          </w:tcPr>
          <w:p w14:paraId="2631D720" w14:textId="77777777" w:rsidR="00F22630" w:rsidRPr="0084098D" w:rsidRDefault="00F22630" w:rsidP="00D43045">
            <w:pPr>
              <w:pStyle w:val="ListParagraph"/>
              <w:numPr>
                <w:ilvl w:val="0"/>
                <w:numId w:val="22"/>
              </w:numPr>
              <w:rPr>
                <w:rFonts w:cstheme="minorHAnsi"/>
              </w:rPr>
            </w:pPr>
          </w:p>
        </w:tc>
        <w:tc>
          <w:tcPr>
            <w:tcW w:w="5940" w:type="dxa"/>
          </w:tcPr>
          <w:p w14:paraId="6116AE1B" w14:textId="77777777" w:rsidR="00F22630" w:rsidRPr="0084098D" w:rsidRDefault="00F22630" w:rsidP="004D7BF7">
            <w:pPr>
              <w:rPr>
                <w:rFonts w:cstheme="minorHAnsi"/>
              </w:rPr>
            </w:pPr>
          </w:p>
        </w:tc>
        <w:tc>
          <w:tcPr>
            <w:tcW w:w="1350" w:type="dxa"/>
          </w:tcPr>
          <w:p w14:paraId="3E222696" w14:textId="77777777" w:rsidR="00F22630" w:rsidRPr="0084098D" w:rsidRDefault="00F22630" w:rsidP="004D7BF7">
            <w:pPr>
              <w:rPr>
                <w:rFonts w:cstheme="minorHAnsi"/>
              </w:rPr>
            </w:pPr>
          </w:p>
        </w:tc>
      </w:tr>
      <w:tr w:rsidR="00F22630" w:rsidRPr="0084098D" w14:paraId="2A639E07" w14:textId="77777777" w:rsidTr="00F22630">
        <w:tc>
          <w:tcPr>
            <w:tcW w:w="1420" w:type="dxa"/>
          </w:tcPr>
          <w:p w14:paraId="10083440" w14:textId="77777777" w:rsidR="00F22630" w:rsidRPr="0084098D" w:rsidRDefault="00F22630" w:rsidP="00D43045">
            <w:pPr>
              <w:pStyle w:val="ListParagraph"/>
              <w:numPr>
                <w:ilvl w:val="0"/>
                <w:numId w:val="22"/>
              </w:numPr>
              <w:rPr>
                <w:rFonts w:cstheme="minorHAnsi"/>
              </w:rPr>
            </w:pPr>
          </w:p>
        </w:tc>
        <w:tc>
          <w:tcPr>
            <w:tcW w:w="5940" w:type="dxa"/>
          </w:tcPr>
          <w:p w14:paraId="25C93373" w14:textId="77777777" w:rsidR="00F22630" w:rsidRPr="0084098D" w:rsidRDefault="00F22630" w:rsidP="004D7BF7">
            <w:pPr>
              <w:rPr>
                <w:rFonts w:cstheme="minorHAnsi"/>
              </w:rPr>
            </w:pPr>
          </w:p>
        </w:tc>
        <w:tc>
          <w:tcPr>
            <w:tcW w:w="1350" w:type="dxa"/>
          </w:tcPr>
          <w:p w14:paraId="32C77F19" w14:textId="77777777" w:rsidR="00F22630" w:rsidRPr="0084098D" w:rsidRDefault="00F22630" w:rsidP="004D7BF7">
            <w:pPr>
              <w:rPr>
                <w:rFonts w:cstheme="minorHAnsi"/>
              </w:rPr>
            </w:pPr>
          </w:p>
        </w:tc>
      </w:tr>
      <w:tr w:rsidR="00F22630" w:rsidRPr="0084098D" w14:paraId="1B2D0225" w14:textId="77777777" w:rsidTr="00F22630">
        <w:tc>
          <w:tcPr>
            <w:tcW w:w="1420" w:type="dxa"/>
          </w:tcPr>
          <w:p w14:paraId="4AB23202" w14:textId="77777777" w:rsidR="00F22630" w:rsidRPr="0084098D" w:rsidRDefault="00F22630" w:rsidP="00D43045">
            <w:pPr>
              <w:pStyle w:val="ListParagraph"/>
              <w:numPr>
                <w:ilvl w:val="0"/>
                <w:numId w:val="22"/>
              </w:numPr>
              <w:rPr>
                <w:rFonts w:cstheme="minorHAnsi"/>
              </w:rPr>
            </w:pPr>
          </w:p>
        </w:tc>
        <w:tc>
          <w:tcPr>
            <w:tcW w:w="5940" w:type="dxa"/>
          </w:tcPr>
          <w:p w14:paraId="31354ACC" w14:textId="77777777" w:rsidR="00F22630" w:rsidRPr="0084098D" w:rsidRDefault="00F22630" w:rsidP="004D7BF7">
            <w:pPr>
              <w:rPr>
                <w:rFonts w:cstheme="minorHAnsi"/>
              </w:rPr>
            </w:pPr>
          </w:p>
        </w:tc>
        <w:tc>
          <w:tcPr>
            <w:tcW w:w="1350" w:type="dxa"/>
          </w:tcPr>
          <w:p w14:paraId="6483464E" w14:textId="77777777" w:rsidR="00F22630" w:rsidRPr="0084098D" w:rsidRDefault="00F22630" w:rsidP="004D7BF7">
            <w:pPr>
              <w:rPr>
                <w:rFonts w:cstheme="minorHAnsi"/>
              </w:rPr>
            </w:pPr>
          </w:p>
        </w:tc>
      </w:tr>
      <w:tr w:rsidR="00F22630" w:rsidRPr="0084098D" w14:paraId="2D94EA84" w14:textId="77777777" w:rsidTr="00F22630">
        <w:tc>
          <w:tcPr>
            <w:tcW w:w="1420" w:type="dxa"/>
          </w:tcPr>
          <w:p w14:paraId="28B7F6D2" w14:textId="77777777" w:rsidR="00F22630" w:rsidRPr="0084098D" w:rsidRDefault="00F22630" w:rsidP="00D43045">
            <w:pPr>
              <w:pStyle w:val="ListParagraph"/>
              <w:numPr>
                <w:ilvl w:val="0"/>
                <w:numId w:val="22"/>
              </w:numPr>
              <w:rPr>
                <w:rFonts w:cstheme="minorHAnsi"/>
              </w:rPr>
            </w:pPr>
          </w:p>
        </w:tc>
        <w:tc>
          <w:tcPr>
            <w:tcW w:w="5940" w:type="dxa"/>
          </w:tcPr>
          <w:p w14:paraId="3484A4AA" w14:textId="77777777" w:rsidR="00F22630" w:rsidRPr="0084098D" w:rsidRDefault="00F22630" w:rsidP="004D7BF7">
            <w:pPr>
              <w:rPr>
                <w:rFonts w:cstheme="minorHAnsi"/>
              </w:rPr>
            </w:pPr>
          </w:p>
        </w:tc>
        <w:tc>
          <w:tcPr>
            <w:tcW w:w="1350" w:type="dxa"/>
          </w:tcPr>
          <w:p w14:paraId="5FADE772" w14:textId="77777777" w:rsidR="00F22630" w:rsidRPr="0084098D" w:rsidRDefault="00F22630" w:rsidP="004D7BF7">
            <w:pPr>
              <w:rPr>
                <w:rFonts w:cstheme="minorHAnsi"/>
              </w:rPr>
            </w:pPr>
          </w:p>
        </w:tc>
      </w:tr>
      <w:tr w:rsidR="00F22630" w:rsidRPr="0084098D" w14:paraId="59A133D6" w14:textId="77777777" w:rsidTr="00F22630">
        <w:tc>
          <w:tcPr>
            <w:tcW w:w="1420" w:type="dxa"/>
          </w:tcPr>
          <w:p w14:paraId="44F58539" w14:textId="77777777" w:rsidR="00F22630" w:rsidRPr="0084098D" w:rsidRDefault="00F22630" w:rsidP="00D43045">
            <w:pPr>
              <w:pStyle w:val="ListParagraph"/>
              <w:numPr>
                <w:ilvl w:val="0"/>
                <w:numId w:val="22"/>
              </w:numPr>
              <w:rPr>
                <w:rFonts w:cstheme="minorHAnsi"/>
              </w:rPr>
            </w:pPr>
          </w:p>
        </w:tc>
        <w:tc>
          <w:tcPr>
            <w:tcW w:w="5940" w:type="dxa"/>
          </w:tcPr>
          <w:p w14:paraId="1A04A92F" w14:textId="77777777" w:rsidR="00F22630" w:rsidRPr="0084098D" w:rsidRDefault="00F22630" w:rsidP="004D7BF7">
            <w:pPr>
              <w:rPr>
                <w:rFonts w:cstheme="minorHAnsi"/>
              </w:rPr>
            </w:pPr>
          </w:p>
        </w:tc>
        <w:tc>
          <w:tcPr>
            <w:tcW w:w="1350" w:type="dxa"/>
          </w:tcPr>
          <w:p w14:paraId="3FDB42DF" w14:textId="77777777" w:rsidR="00F22630" w:rsidRPr="0084098D" w:rsidRDefault="00F22630" w:rsidP="004D7BF7">
            <w:pPr>
              <w:rPr>
                <w:rFonts w:cstheme="minorHAnsi"/>
              </w:rPr>
            </w:pPr>
          </w:p>
        </w:tc>
      </w:tr>
      <w:tr w:rsidR="00F22630" w:rsidRPr="0084098D" w14:paraId="1726A96F" w14:textId="77777777" w:rsidTr="00F22630">
        <w:tc>
          <w:tcPr>
            <w:tcW w:w="1420" w:type="dxa"/>
          </w:tcPr>
          <w:p w14:paraId="184E75E1" w14:textId="77777777" w:rsidR="00F22630" w:rsidRPr="0084098D" w:rsidRDefault="00F22630" w:rsidP="00D43045">
            <w:pPr>
              <w:pStyle w:val="ListParagraph"/>
              <w:numPr>
                <w:ilvl w:val="0"/>
                <w:numId w:val="22"/>
              </w:numPr>
              <w:rPr>
                <w:rFonts w:cstheme="minorHAnsi"/>
              </w:rPr>
            </w:pPr>
          </w:p>
        </w:tc>
        <w:tc>
          <w:tcPr>
            <w:tcW w:w="5940" w:type="dxa"/>
          </w:tcPr>
          <w:p w14:paraId="150D0A1D" w14:textId="77777777" w:rsidR="00F22630" w:rsidRPr="0084098D" w:rsidRDefault="00F22630" w:rsidP="004D7BF7">
            <w:pPr>
              <w:rPr>
                <w:rFonts w:cstheme="minorHAnsi"/>
              </w:rPr>
            </w:pPr>
          </w:p>
        </w:tc>
        <w:tc>
          <w:tcPr>
            <w:tcW w:w="1350" w:type="dxa"/>
          </w:tcPr>
          <w:p w14:paraId="3049B80D" w14:textId="77777777" w:rsidR="00F22630" w:rsidRPr="0084098D" w:rsidRDefault="00F22630" w:rsidP="004D7BF7">
            <w:pPr>
              <w:rPr>
                <w:rFonts w:cstheme="minorHAnsi"/>
              </w:rPr>
            </w:pPr>
          </w:p>
        </w:tc>
      </w:tr>
      <w:tr w:rsidR="00F22630" w:rsidRPr="0084098D" w14:paraId="1BED473F" w14:textId="77777777" w:rsidTr="00F22630">
        <w:tc>
          <w:tcPr>
            <w:tcW w:w="1420" w:type="dxa"/>
          </w:tcPr>
          <w:p w14:paraId="413ED194" w14:textId="77777777" w:rsidR="00F22630" w:rsidRPr="0084098D" w:rsidRDefault="00F22630" w:rsidP="00C846E6">
            <w:pPr>
              <w:rPr>
                <w:rFonts w:cstheme="minorHAnsi"/>
              </w:rPr>
            </w:pPr>
            <w:r w:rsidRPr="0084098D">
              <w:rPr>
                <w:rFonts w:cstheme="minorHAnsi"/>
              </w:rPr>
              <w:t>Patrol Name</w:t>
            </w:r>
          </w:p>
        </w:tc>
        <w:tc>
          <w:tcPr>
            <w:tcW w:w="5940" w:type="dxa"/>
          </w:tcPr>
          <w:p w14:paraId="21FAF4D5" w14:textId="77777777" w:rsidR="00F22630" w:rsidRPr="0084098D" w:rsidRDefault="00F22630" w:rsidP="004D7BF7">
            <w:pPr>
              <w:rPr>
                <w:rFonts w:cstheme="minorHAnsi"/>
              </w:rPr>
            </w:pPr>
          </w:p>
        </w:tc>
        <w:tc>
          <w:tcPr>
            <w:tcW w:w="1350" w:type="dxa"/>
          </w:tcPr>
          <w:p w14:paraId="338F4F98" w14:textId="77777777" w:rsidR="00F22630" w:rsidRPr="0084098D" w:rsidRDefault="00F22630" w:rsidP="004D7BF7">
            <w:pPr>
              <w:rPr>
                <w:rFonts w:cstheme="minorHAnsi"/>
              </w:rPr>
            </w:pPr>
          </w:p>
        </w:tc>
      </w:tr>
      <w:tr w:rsidR="00F22630" w:rsidRPr="0084098D" w14:paraId="6DDDDB96" w14:textId="77777777" w:rsidTr="00F22630">
        <w:tc>
          <w:tcPr>
            <w:tcW w:w="1420" w:type="dxa"/>
          </w:tcPr>
          <w:p w14:paraId="78D30B3C" w14:textId="77777777" w:rsidR="00F22630" w:rsidRPr="0084098D" w:rsidRDefault="00F22630" w:rsidP="00D43045">
            <w:pPr>
              <w:pStyle w:val="ListParagraph"/>
              <w:numPr>
                <w:ilvl w:val="0"/>
                <w:numId w:val="25"/>
              </w:numPr>
              <w:jc w:val="both"/>
              <w:rPr>
                <w:rFonts w:cstheme="minorHAnsi"/>
              </w:rPr>
            </w:pPr>
            <w:r w:rsidRPr="0084098D">
              <w:rPr>
                <w:rFonts w:cstheme="minorHAnsi"/>
              </w:rPr>
              <w:t>PL</w:t>
            </w:r>
          </w:p>
        </w:tc>
        <w:tc>
          <w:tcPr>
            <w:tcW w:w="5940" w:type="dxa"/>
          </w:tcPr>
          <w:p w14:paraId="5362E459" w14:textId="77777777" w:rsidR="00F22630" w:rsidRPr="0084098D" w:rsidRDefault="00F22630" w:rsidP="004D7BF7">
            <w:pPr>
              <w:rPr>
                <w:rFonts w:cstheme="minorHAnsi"/>
              </w:rPr>
            </w:pPr>
          </w:p>
        </w:tc>
        <w:tc>
          <w:tcPr>
            <w:tcW w:w="1350" w:type="dxa"/>
          </w:tcPr>
          <w:p w14:paraId="13DF055F" w14:textId="77777777" w:rsidR="00F22630" w:rsidRPr="0084098D" w:rsidRDefault="00F22630" w:rsidP="004D7BF7">
            <w:pPr>
              <w:rPr>
                <w:rFonts w:cstheme="minorHAnsi"/>
              </w:rPr>
            </w:pPr>
          </w:p>
        </w:tc>
      </w:tr>
      <w:tr w:rsidR="00F22630" w:rsidRPr="0084098D" w14:paraId="00789A02" w14:textId="77777777" w:rsidTr="00F22630">
        <w:tc>
          <w:tcPr>
            <w:tcW w:w="1420" w:type="dxa"/>
          </w:tcPr>
          <w:p w14:paraId="733DEDAB" w14:textId="77777777" w:rsidR="00F22630" w:rsidRPr="0084098D" w:rsidRDefault="00F22630" w:rsidP="00D43045">
            <w:pPr>
              <w:pStyle w:val="ListParagraph"/>
              <w:numPr>
                <w:ilvl w:val="0"/>
                <w:numId w:val="25"/>
              </w:numPr>
              <w:rPr>
                <w:rFonts w:cstheme="minorHAnsi"/>
              </w:rPr>
            </w:pPr>
            <w:r w:rsidRPr="0084098D">
              <w:rPr>
                <w:rFonts w:cstheme="minorHAnsi"/>
              </w:rPr>
              <w:t>APL</w:t>
            </w:r>
          </w:p>
        </w:tc>
        <w:tc>
          <w:tcPr>
            <w:tcW w:w="5940" w:type="dxa"/>
          </w:tcPr>
          <w:p w14:paraId="29D3B3C8" w14:textId="77777777" w:rsidR="00F22630" w:rsidRPr="0084098D" w:rsidRDefault="00F22630" w:rsidP="004D7BF7">
            <w:pPr>
              <w:rPr>
                <w:rFonts w:cstheme="minorHAnsi"/>
              </w:rPr>
            </w:pPr>
          </w:p>
        </w:tc>
        <w:tc>
          <w:tcPr>
            <w:tcW w:w="1350" w:type="dxa"/>
          </w:tcPr>
          <w:p w14:paraId="39A4C078" w14:textId="77777777" w:rsidR="00F22630" w:rsidRPr="0084098D" w:rsidRDefault="00F22630" w:rsidP="004D7BF7">
            <w:pPr>
              <w:rPr>
                <w:rFonts w:cstheme="minorHAnsi"/>
              </w:rPr>
            </w:pPr>
          </w:p>
        </w:tc>
      </w:tr>
      <w:tr w:rsidR="00F22630" w:rsidRPr="0084098D" w14:paraId="6A5284F9" w14:textId="77777777" w:rsidTr="00F22630">
        <w:tc>
          <w:tcPr>
            <w:tcW w:w="1420" w:type="dxa"/>
          </w:tcPr>
          <w:p w14:paraId="2DB8ED1C" w14:textId="77777777" w:rsidR="00F22630" w:rsidRPr="0084098D" w:rsidRDefault="00F22630" w:rsidP="00D43045">
            <w:pPr>
              <w:pStyle w:val="ListParagraph"/>
              <w:numPr>
                <w:ilvl w:val="0"/>
                <w:numId w:val="25"/>
              </w:numPr>
              <w:rPr>
                <w:rFonts w:cstheme="minorHAnsi"/>
              </w:rPr>
            </w:pPr>
          </w:p>
        </w:tc>
        <w:tc>
          <w:tcPr>
            <w:tcW w:w="5940" w:type="dxa"/>
          </w:tcPr>
          <w:p w14:paraId="2A6D0F5C" w14:textId="77777777" w:rsidR="00F22630" w:rsidRPr="0084098D" w:rsidRDefault="00F22630" w:rsidP="004D7BF7">
            <w:pPr>
              <w:rPr>
                <w:rFonts w:cstheme="minorHAnsi"/>
              </w:rPr>
            </w:pPr>
          </w:p>
        </w:tc>
        <w:tc>
          <w:tcPr>
            <w:tcW w:w="1350" w:type="dxa"/>
          </w:tcPr>
          <w:p w14:paraId="34F306A4" w14:textId="77777777" w:rsidR="00F22630" w:rsidRPr="0084098D" w:rsidRDefault="00F22630" w:rsidP="004D7BF7">
            <w:pPr>
              <w:rPr>
                <w:rFonts w:cstheme="minorHAnsi"/>
              </w:rPr>
            </w:pPr>
          </w:p>
        </w:tc>
      </w:tr>
      <w:tr w:rsidR="00F22630" w:rsidRPr="0084098D" w14:paraId="4B2A3BBA" w14:textId="77777777" w:rsidTr="00F22630">
        <w:tc>
          <w:tcPr>
            <w:tcW w:w="1420" w:type="dxa"/>
          </w:tcPr>
          <w:p w14:paraId="7AC44046" w14:textId="77777777" w:rsidR="00F22630" w:rsidRPr="0084098D" w:rsidRDefault="00F22630" w:rsidP="00D43045">
            <w:pPr>
              <w:pStyle w:val="ListParagraph"/>
              <w:numPr>
                <w:ilvl w:val="0"/>
                <w:numId w:val="25"/>
              </w:numPr>
              <w:rPr>
                <w:rFonts w:cstheme="minorHAnsi"/>
              </w:rPr>
            </w:pPr>
          </w:p>
        </w:tc>
        <w:tc>
          <w:tcPr>
            <w:tcW w:w="5940" w:type="dxa"/>
          </w:tcPr>
          <w:p w14:paraId="55E2B0AB" w14:textId="77777777" w:rsidR="00F22630" w:rsidRPr="0084098D" w:rsidRDefault="00F22630" w:rsidP="004D7BF7">
            <w:pPr>
              <w:rPr>
                <w:rFonts w:cstheme="minorHAnsi"/>
              </w:rPr>
            </w:pPr>
          </w:p>
        </w:tc>
        <w:tc>
          <w:tcPr>
            <w:tcW w:w="1350" w:type="dxa"/>
          </w:tcPr>
          <w:p w14:paraId="74A0780B" w14:textId="77777777" w:rsidR="00F22630" w:rsidRPr="0084098D" w:rsidRDefault="00F22630" w:rsidP="004D7BF7">
            <w:pPr>
              <w:rPr>
                <w:rFonts w:cstheme="minorHAnsi"/>
              </w:rPr>
            </w:pPr>
          </w:p>
        </w:tc>
      </w:tr>
      <w:tr w:rsidR="00F22630" w:rsidRPr="0084098D" w14:paraId="50947890" w14:textId="77777777" w:rsidTr="00F22630">
        <w:tc>
          <w:tcPr>
            <w:tcW w:w="1420" w:type="dxa"/>
          </w:tcPr>
          <w:p w14:paraId="2E42209E" w14:textId="77777777" w:rsidR="00F22630" w:rsidRPr="0084098D" w:rsidRDefault="00F22630" w:rsidP="00D43045">
            <w:pPr>
              <w:pStyle w:val="ListParagraph"/>
              <w:numPr>
                <w:ilvl w:val="0"/>
                <w:numId w:val="25"/>
              </w:numPr>
              <w:rPr>
                <w:rFonts w:cstheme="minorHAnsi"/>
              </w:rPr>
            </w:pPr>
          </w:p>
        </w:tc>
        <w:tc>
          <w:tcPr>
            <w:tcW w:w="5940" w:type="dxa"/>
          </w:tcPr>
          <w:p w14:paraId="39EA2344" w14:textId="77777777" w:rsidR="00F22630" w:rsidRPr="0084098D" w:rsidRDefault="00F22630" w:rsidP="004D7BF7">
            <w:pPr>
              <w:rPr>
                <w:rFonts w:cstheme="minorHAnsi"/>
              </w:rPr>
            </w:pPr>
          </w:p>
        </w:tc>
        <w:tc>
          <w:tcPr>
            <w:tcW w:w="1350" w:type="dxa"/>
          </w:tcPr>
          <w:p w14:paraId="6657C7AF" w14:textId="77777777" w:rsidR="00F22630" w:rsidRPr="0084098D" w:rsidRDefault="00F22630" w:rsidP="004D7BF7">
            <w:pPr>
              <w:rPr>
                <w:rFonts w:cstheme="minorHAnsi"/>
              </w:rPr>
            </w:pPr>
          </w:p>
        </w:tc>
      </w:tr>
      <w:tr w:rsidR="00F22630" w:rsidRPr="0084098D" w14:paraId="16FD64D6" w14:textId="77777777" w:rsidTr="00F22630">
        <w:tc>
          <w:tcPr>
            <w:tcW w:w="1420" w:type="dxa"/>
          </w:tcPr>
          <w:p w14:paraId="6AE20D0B" w14:textId="77777777" w:rsidR="00F22630" w:rsidRPr="0084098D" w:rsidRDefault="00F22630" w:rsidP="00D43045">
            <w:pPr>
              <w:pStyle w:val="ListParagraph"/>
              <w:numPr>
                <w:ilvl w:val="0"/>
                <w:numId w:val="25"/>
              </w:numPr>
              <w:rPr>
                <w:rFonts w:cstheme="minorHAnsi"/>
              </w:rPr>
            </w:pPr>
          </w:p>
        </w:tc>
        <w:tc>
          <w:tcPr>
            <w:tcW w:w="5940" w:type="dxa"/>
          </w:tcPr>
          <w:p w14:paraId="7D1B4BF0" w14:textId="77777777" w:rsidR="00F22630" w:rsidRPr="0084098D" w:rsidRDefault="00F22630" w:rsidP="004D7BF7">
            <w:pPr>
              <w:rPr>
                <w:rFonts w:cstheme="minorHAnsi"/>
              </w:rPr>
            </w:pPr>
          </w:p>
        </w:tc>
        <w:tc>
          <w:tcPr>
            <w:tcW w:w="1350" w:type="dxa"/>
          </w:tcPr>
          <w:p w14:paraId="1B3D3A97" w14:textId="77777777" w:rsidR="00F22630" w:rsidRPr="0084098D" w:rsidRDefault="00F22630" w:rsidP="004D7BF7">
            <w:pPr>
              <w:rPr>
                <w:rFonts w:cstheme="minorHAnsi"/>
              </w:rPr>
            </w:pPr>
          </w:p>
        </w:tc>
      </w:tr>
      <w:tr w:rsidR="00F22630" w:rsidRPr="0084098D" w14:paraId="41F039B6" w14:textId="77777777" w:rsidTr="00F22630">
        <w:tc>
          <w:tcPr>
            <w:tcW w:w="1420" w:type="dxa"/>
          </w:tcPr>
          <w:p w14:paraId="12121F24" w14:textId="77777777" w:rsidR="00F22630" w:rsidRPr="0084098D" w:rsidRDefault="00F22630" w:rsidP="00D43045">
            <w:pPr>
              <w:pStyle w:val="ListParagraph"/>
              <w:numPr>
                <w:ilvl w:val="0"/>
                <w:numId w:val="25"/>
              </w:numPr>
              <w:rPr>
                <w:rFonts w:cstheme="minorHAnsi"/>
              </w:rPr>
            </w:pPr>
          </w:p>
        </w:tc>
        <w:tc>
          <w:tcPr>
            <w:tcW w:w="5940" w:type="dxa"/>
          </w:tcPr>
          <w:p w14:paraId="5C4160CC" w14:textId="77777777" w:rsidR="00F22630" w:rsidRPr="0084098D" w:rsidRDefault="00F22630" w:rsidP="004D7BF7">
            <w:pPr>
              <w:rPr>
                <w:rFonts w:cstheme="minorHAnsi"/>
              </w:rPr>
            </w:pPr>
          </w:p>
        </w:tc>
        <w:tc>
          <w:tcPr>
            <w:tcW w:w="1350" w:type="dxa"/>
          </w:tcPr>
          <w:p w14:paraId="532B5F34" w14:textId="77777777" w:rsidR="00F22630" w:rsidRPr="0084098D" w:rsidRDefault="00F22630" w:rsidP="004D7BF7">
            <w:pPr>
              <w:rPr>
                <w:rFonts w:cstheme="minorHAnsi"/>
              </w:rPr>
            </w:pPr>
          </w:p>
        </w:tc>
      </w:tr>
      <w:tr w:rsidR="00F22630" w:rsidRPr="0084098D" w14:paraId="290AE3ED" w14:textId="77777777" w:rsidTr="00F22630">
        <w:tc>
          <w:tcPr>
            <w:tcW w:w="1420" w:type="dxa"/>
          </w:tcPr>
          <w:p w14:paraId="37E2E391" w14:textId="77777777" w:rsidR="00F22630" w:rsidRPr="0084098D" w:rsidRDefault="00F22630" w:rsidP="00D43045">
            <w:pPr>
              <w:pStyle w:val="ListParagraph"/>
              <w:numPr>
                <w:ilvl w:val="0"/>
                <w:numId w:val="25"/>
              </w:numPr>
              <w:rPr>
                <w:rFonts w:cstheme="minorHAnsi"/>
              </w:rPr>
            </w:pPr>
          </w:p>
        </w:tc>
        <w:tc>
          <w:tcPr>
            <w:tcW w:w="5940" w:type="dxa"/>
          </w:tcPr>
          <w:p w14:paraId="16411376" w14:textId="77777777" w:rsidR="00F22630" w:rsidRPr="0084098D" w:rsidRDefault="00F22630" w:rsidP="004D7BF7">
            <w:pPr>
              <w:rPr>
                <w:rFonts w:cstheme="minorHAnsi"/>
              </w:rPr>
            </w:pPr>
          </w:p>
        </w:tc>
        <w:tc>
          <w:tcPr>
            <w:tcW w:w="1350" w:type="dxa"/>
          </w:tcPr>
          <w:p w14:paraId="59944AEA" w14:textId="77777777" w:rsidR="00F22630" w:rsidRPr="0084098D" w:rsidRDefault="00F22630" w:rsidP="004D7BF7">
            <w:pPr>
              <w:rPr>
                <w:rFonts w:cstheme="minorHAnsi"/>
              </w:rPr>
            </w:pPr>
          </w:p>
        </w:tc>
      </w:tr>
      <w:tr w:rsidR="00F22630" w:rsidRPr="0084098D" w14:paraId="53B3F882" w14:textId="77777777" w:rsidTr="00F22630">
        <w:tc>
          <w:tcPr>
            <w:tcW w:w="1420" w:type="dxa"/>
          </w:tcPr>
          <w:p w14:paraId="21D6CAAC" w14:textId="77777777" w:rsidR="00F22630" w:rsidRPr="0084098D" w:rsidRDefault="00C846E6" w:rsidP="00C846E6">
            <w:pPr>
              <w:rPr>
                <w:rFonts w:cstheme="minorHAnsi"/>
              </w:rPr>
            </w:pPr>
            <w:r w:rsidRPr="0084098D">
              <w:rPr>
                <w:rFonts w:cstheme="minorHAnsi"/>
              </w:rPr>
              <w:t>Patrol Name</w:t>
            </w:r>
          </w:p>
        </w:tc>
        <w:tc>
          <w:tcPr>
            <w:tcW w:w="5940" w:type="dxa"/>
          </w:tcPr>
          <w:p w14:paraId="4829FE94" w14:textId="77777777" w:rsidR="00F22630" w:rsidRPr="0084098D" w:rsidRDefault="00F22630" w:rsidP="004D7BF7">
            <w:pPr>
              <w:rPr>
                <w:rFonts w:cstheme="minorHAnsi"/>
              </w:rPr>
            </w:pPr>
          </w:p>
        </w:tc>
        <w:tc>
          <w:tcPr>
            <w:tcW w:w="1350" w:type="dxa"/>
          </w:tcPr>
          <w:p w14:paraId="0E18424B" w14:textId="77777777" w:rsidR="00F22630" w:rsidRPr="0084098D" w:rsidRDefault="00F22630" w:rsidP="004D7BF7">
            <w:pPr>
              <w:rPr>
                <w:rFonts w:cstheme="minorHAnsi"/>
              </w:rPr>
            </w:pPr>
          </w:p>
        </w:tc>
      </w:tr>
      <w:tr w:rsidR="00F22630" w:rsidRPr="0084098D" w14:paraId="28E22AA1" w14:textId="77777777" w:rsidTr="00F22630">
        <w:tc>
          <w:tcPr>
            <w:tcW w:w="1420" w:type="dxa"/>
          </w:tcPr>
          <w:p w14:paraId="3A517515" w14:textId="77777777" w:rsidR="00F22630" w:rsidRPr="0084098D" w:rsidRDefault="00F22630" w:rsidP="00D43045">
            <w:pPr>
              <w:pStyle w:val="ListParagraph"/>
              <w:numPr>
                <w:ilvl w:val="0"/>
                <w:numId w:val="26"/>
              </w:numPr>
              <w:rPr>
                <w:rFonts w:cstheme="minorHAnsi"/>
              </w:rPr>
            </w:pPr>
            <w:r w:rsidRPr="0084098D">
              <w:rPr>
                <w:rFonts w:cstheme="minorHAnsi"/>
              </w:rPr>
              <w:t>PL</w:t>
            </w:r>
          </w:p>
        </w:tc>
        <w:tc>
          <w:tcPr>
            <w:tcW w:w="5940" w:type="dxa"/>
          </w:tcPr>
          <w:p w14:paraId="62058902" w14:textId="77777777" w:rsidR="00F22630" w:rsidRPr="0084098D" w:rsidRDefault="00F22630" w:rsidP="004D7BF7">
            <w:pPr>
              <w:rPr>
                <w:rFonts w:cstheme="minorHAnsi"/>
              </w:rPr>
            </w:pPr>
          </w:p>
        </w:tc>
        <w:tc>
          <w:tcPr>
            <w:tcW w:w="1350" w:type="dxa"/>
          </w:tcPr>
          <w:p w14:paraId="0965FE87" w14:textId="77777777" w:rsidR="00F22630" w:rsidRPr="0084098D" w:rsidRDefault="00F22630" w:rsidP="004D7BF7">
            <w:pPr>
              <w:rPr>
                <w:rFonts w:cstheme="minorHAnsi"/>
              </w:rPr>
            </w:pPr>
          </w:p>
        </w:tc>
      </w:tr>
      <w:tr w:rsidR="00F22630" w:rsidRPr="0084098D" w14:paraId="6453A592" w14:textId="77777777" w:rsidTr="00F22630">
        <w:tc>
          <w:tcPr>
            <w:tcW w:w="1420" w:type="dxa"/>
          </w:tcPr>
          <w:p w14:paraId="078A3510" w14:textId="77777777" w:rsidR="00F22630" w:rsidRPr="0084098D" w:rsidRDefault="00F22630" w:rsidP="00D43045">
            <w:pPr>
              <w:pStyle w:val="ListParagraph"/>
              <w:numPr>
                <w:ilvl w:val="0"/>
                <w:numId w:val="26"/>
              </w:numPr>
              <w:rPr>
                <w:rFonts w:cstheme="minorHAnsi"/>
              </w:rPr>
            </w:pPr>
            <w:r w:rsidRPr="0084098D">
              <w:rPr>
                <w:rFonts w:cstheme="minorHAnsi"/>
              </w:rPr>
              <w:t>APL</w:t>
            </w:r>
          </w:p>
        </w:tc>
        <w:tc>
          <w:tcPr>
            <w:tcW w:w="5940" w:type="dxa"/>
          </w:tcPr>
          <w:p w14:paraId="5C2260BB" w14:textId="77777777" w:rsidR="00F22630" w:rsidRPr="0084098D" w:rsidRDefault="00F22630" w:rsidP="004D7BF7">
            <w:pPr>
              <w:rPr>
                <w:rFonts w:cstheme="minorHAnsi"/>
              </w:rPr>
            </w:pPr>
          </w:p>
        </w:tc>
        <w:tc>
          <w:tcPr>
            <w:tcW w:w="1350" w:type="dxa"/>
          </w:tcPr>
          <w:p w14:paraId="2DE5CF6F" w14:textId="77777777" w:rsidR="00F22630" w:rsidRPr="0084098D" w:rsidRDefault="00F22630" w:rsidP="004D7BF7">
            <w:pPr>
              <w:rPr>
                <w:rFonts w:cstheme="minorHAnsi"/>
              </w:rPr>
            </w:pPr>
          </w:p>
        </w:tc>
      </w:tr>
      <w:tr w:rsidR="00F22630" w:rsidRPr="0084098D" w14:paraId="4DF766A0" w14:textId="77777777" w:rsidTr="00F22630">
        <w:tc>
          <w:tcPr>
            <w:tcW w:w="1420" w:type="dxa"/>
          </w:tcPr>
          <w:p w14:paraId="7803C07B" w14:textId="77777777" w:rsidR="00F22630" w:rsidRPr="0084098D" w:rsidRDefault="00F22630" w:rsidP="00D43045">
            <w:pPr>
              <w:pStyle w:val="ListParagraph"/>
              <w:numPr>
                <w:ilvl w:val="0"/>
                <w:numId w:val="26"/>
              </w:numPr>
              <w:rPr>
                <w:rFonts w:cstheme="minorHAnsi"/>
              </w:rPr>
            </w:pPr>
          </w:p>
        </w:tc>
        <w:tc>
          <w:tcPr>
            <w:tcW w:w="5940" w:type="dxa"/>
          </w:tcPr>
          <w:p w14:paraId="42FC24D8" w14:textId="77777777" w:rsidR="00F22630" w:rsidRPr="0084098D" w:rsidRDefault="00F22630" w:rsidP="004D7BF7">
            <w:pPr>
              <w:rPr>
                <w:rFonts w:cstheme="minorHAnsi"/>
              </w:rPr>
            </w:pPr>
          </w:p>
        </w:tc>
        <w:tc>
          <w:tcPr>
            <w:tcW w:w="1350" w:type="dxa"/>
          </w:tcPr>
          <w:p w14:paraId="5E1E5D8A" w14:textId="77777777" w:rsidR="00F22630" w:rsidRPr="0084098D" w:rsidRDefault="00F22630" w:rsidP="004D7BF7">
            <w:pPr>
              <w:rPr>
                <w:rFonts w:cstheme="minorHAnsi"/>
              </w:rPr>
            </w:pPr>
          </w:p>
        </w:tc>
      </w:tr>
      <w:tr w:rsidR="00F22630" w:rsidRPr="0084098D" w14:paraId="3804BAA0" w14:textId="77777777" w:rsidTr="00F22630">
        <w:tc>
          <w:tcPr>
            <w:tcW w:w="1420" w:type="dxa"/>
          </w:tcPr>
          <w:p w14:paraId="2728ECC1" w14:textId="77777777" w:rsidR="00F22630" w:rsidRPr="0084098D" w:rsidRDefault="00F22630" w:rsidP="00D43045">
            <w:pPr>
              <w:pStyle w:val="ListParagraph"/>
              <w:numPr>
                <w:ilvl w:val="0"/>
                <w:numId w:val="26"/>
              </w:numPr>
              <w:rPr>
                <w:rFonts w:cstheme="minorHAnsi"/>
              </w:rPr>
            </w:pPr>
          </w:p>
        </w:tc>
        <w:tc>
          <w:tcPr>
            <w:tcW w:w="5940" w:type="dxa"/>
          </w:tcPr>
          <w:p w14:paraId="680F7FC7" w14:textId="77777777" w:rsidR="00F22630" w:rsidRPr="0084098D" w:rsidRDefault="00F22630" w:rsidP="004D7BF7">
            <w:pPr>
              <w:rPr>
                <w:rFonts w:cstheme="minorHAnsi"/>
              </w:rPr>
            </w:pPr>
          </w:p>
        </w:tc>
        <w:tc>
          <w:tcPr>
            <w:tcW w:w="1350" w:type="dxa"/>
          </w:tcPr>
          <w:p w14:paraId="35A5E310" w14:textId="77777777" w:rsidR="00F22630" w:rsidRPr="0084098D" w:rsidRDefault="00F22630" w:rsidP="004D7BF7">
            <w:pPr>
              <w:rPr>
                <w:rFonts w:cstheme="minorHAnsi"/>
              </w:rPr>
            </w:pPr>
          </w:p>
        </w:tc>
      </w:tr>
      <w:tr w:rsidR="00F22630" w:rsidRPr="0084098D" w14:paraId="71573497" w14:textId="77777777" w:rsidTr="00F22630">
        <w:tc>
          <w:tcPr>
            <w:tcW w:w="1420" w:type="dxa"/>
          </w:tcPr>
          <w:p w14:paraId="28784F7D" w14:textId="77777777" w:rsidR="00F22630" w:rsidRPr="0084098D" w:rsidRDefault="00F22630" w:rsidP="00D43045">
            <w:pPr>
              <w:pStyle w:val="ListParagraph"/>
              <w:numPr>
                <w:ilvl w:val="0"/>
                <w:numId w:val="26"/>
              </w:numPr>
              <w:rPr>
                <w:rFonts w:cstheme="minorHAnsi"/>
              </w:rPr>
            </w:pPr>
          </w:p>
        </w:tc>
        <w:tc>
          <w:tcPr>
            <w:tcW w:w="5940" w:type="dxa"/>
          </w:tcPr>
          <w:p w14:paraId="2A8E2D34" w14:textId="77777777" w:rsidR="00F22630" w:rsidRPr="0084098D" w:rsidRDefault="00F22630" w:rsidP="004D7BF7">
            <w:pPr>
              <w:rPr>
                <w:rFonts w:cstheme="minorHAnsi"/>
              </w:rPr>
            </w:pPr>
          </w:p>
        </w:tc>
        <w:tc>
          <w:tcPr>
            <w:tcW w:w="1350" w:type="dxa"/>
          </w:tcPr>
          <w:p w14:paraId="2B68DF9C" w14:textId="77777777" w:rsidR="00F22630" w:rsidRPr="0084098D" w:rsidRDefault="00F22630" w:rsidP="004D7BF7">
            <w:pPr>
              <w:rPr>
                <w:rFonts w:cstheme="minorHAnsi"/>
              </w:rPr>
            </w:pPr>
          </w:p>
        </w:tc>
      </w:tr>
      <w:tr w:rsidR="00F22630" w:rsidRPr="0084098D" w14:paraId="55AF88C7" w14:textId="77777777" w:rsidTr="00F22630">
        <w:tc>
          <w:tcPr>
            <w:tcW w:w="1420" w:type="dxa"/>
          </w:tcPr>
          <w:p w14:paraId="39898BA7" w14:textId="77777777" w:rsidR="00F22630" w:rsidRPr="0084098D" w:rsidRDefault="00F22630" w:rsidP="00D43045">
            <w:pPr>
              <w:pStyle w:val="ListParagraph"/>
              <w:numPr>
                <w:ilvl w:val="0"/>
                <w:numId w:val="26"/>
              </w:numPr>
              <w:rPr>
                <w:rFonts w:cstheme="minorHAnsi"/>
              </w:rPr>
            </w:pPr>
          </w:p>
        </w:tc>
        <w:tc>
          <w:tcPr>
            <w:tcW w:w="5940" w:type="dxa"/>
          </w:tcPr>
          <w:p w14:paraId="6CBF56D0" w14:textId="77777777" w:rsidR="00F22630" w:rsidRPr="0084098D" w:rsidRDefault="00F22630" w:rsidP="004D7BF7">
            <w:pPr>
              <w:rPr>
                <w:rFonts w:cstheme="minorHAnsi"/>
              </w:rPr>
            </w:pPr>
          </w:p>
        </w:tc>
        <w:tc>
          <w:tcPr>
            <w:tcW w:w="1350" w:type="dxa"/>
          </w:tcPr>
          <w:p w14:paraId="03725EE7" w14:textId="77777777" w:rsidR="00F22630" w:rsidRPr="0084098D" w:rsidRDefault="00F22630" w:rsidP="004D7BF7">
            <w:pPr>
              <w:rPr>
                <w:rFonts w:cstheme="minorHAnsi"/>
              </w:rPr>
            </w:pPr>
          </w:p>
        </w:tc>
      </w:tr>
      <w:tr w:rsidR="00F22630" w:rsidRPr="0084098D" w14:paraId="468198C3" w14:textId="77777777" w:rsidTr="00F22630">
        <w:tc>
          <w:tcPr>
            <w:tcW w:w="1420" w:type="dxa"/>
          </w:tcPr>
          <w:p w14:paraId="4A1F115C" w14:textId="77777777" w:rsidR="00F22630" w:rsidRPr="0084098D" w:rsidRDefault="00F22630" w:rsidP="00D43045">
            <w:pPr>
              <w:pStyle w:val="ListParagraph"/>
              <w:numPr>
                <w:ilvl w:val="0"/>
                <w:numId w:val="26"/>
              </w:numPr>
              <w:rPr>
                <w:rFonts w:cstheme="minorHAnsi"/>
              </w:rPr>
            </w:pPr>
          </w:p>
        </w:tc>
        <w:tc>
          <w:tcPr>
            <w:tcW w:w="5940" w:type="dxa"/>
          </w:tcPr>
          <w:p w14:paraId="24E9D2CF" w14:textId="77777777" w:rsidR="00F22630" w:rsidRPr="0084098D" w:rsidRDefault="00F22630" w:rsidP="004D7BF7">
            <w:pPr>
              <w:rPr>
                <w:rFonts w:cstheme="minorHAnsi"/>
              </w:rPr>
            </w:pPr>
          </w:p>
        </w:tc>
        <w:tc>
          <w:tcPr>
            <w:tcW w:w="1350" w:type="dxa"/>
          </w:tcPr>
          <w:p w14:paraId="3949279E" w14:textId="77777777" w:rsidR="00F22630" w:rsidRPr="0084098D" w:rsidRDefault="00F22630" w:rsidP="004D7BF7">
            <w:pPr>
              <w:rPr>
                <w:rFonts w:cstheme="minorHAnsi"/>
              </w:rPr>
            </w:pPr>
          </w:p>
        </w:tc>
      </w:tr>
      <w:tr w:rsidR="00F22630" w:rsidRPr="0084098D" w14:paraId="2F7233E9" w14:textId="77777777" w:rsidTr="00F22630">
        <w:tc>
          <w:tcPr>
            <w:tcW w:w="1420" w:type="dxa"/>
          </w:tcPr>
          <w:p w14:paraId="74CE4BCD" w14:textId="77777777" w:rsidR="00F22630" w:rsidRPr="0084098D" w:rsidRDefault="00F22630" w:rsidP="00D43045">
            <w:pPr>
              <w:pStyle w:val="ListParagraph"/>
              <w:numPr>
                <w:ilvl w:val="0"/>
                <w:numId w:val="26"/>
              </w:numPr>
              <w:rPr>
                <w:rFonts w:cstheme="minorHAnsi"/>
              </w:rPr>
            </w:pPr>
          </w:p>
        </w:tc>
        <w:tc>
          <w:tcPr>
            <w:tcW w:w="5940" w:type="dxa"/>
          </w:tcPr>
          <w:p w14:paraId="293EE4F2" w14:textId="77777777" w:rsidR="00F22630" w:rsidRPr="0084098D" w:rsidRDefault="00F22630" w:rsidP="004D7BF7">
            <w:pPr>
              <w:rPr>
                <w:rFonts w:cstheme="minorHAnsi"/>
              </w:rPr>
            </w:pPr>
          </w:p>
        </w:tc>
        <w:tc>
          <w:tcPr>
            <w:tcW w:w="1350" w:type="dxa"/>
          </w:tcPr>
          <w:p w14:paraId="6CE1D9EC" w14:textId="77777777" w:rsidR="00F22630" w:rsidRPr="0084098D" w:rsidRDefault="00F22630" w:rsidP="004D7BF7">
            <w:pPr>
              <w:rPr>
                <w:rFonts w:cstheme="minorHAnsi"/>
              </w:rPr>
            </w:pPr>
          </w:p>
        </w:tc>
      </w:tr>
      <w:tr w:rsidR="00F22630" w:rsidRPr="0084098D" w14:paraId="7B39646E" w14:textId="77777777" w:rsidTr="00F22630">
        <w:tc>
          <w:tcPr>
            <w:tcW w:w="1420" w:type="dxa"/>
          </w:tcPr>
          <w:p w14:paraId="4B3E512E" w14:textId="77777777" w:rsidR="00F22630" w:rsidRPr="0084098D" w:rsidRDefault="00C846E6" w:rsidP="004D7BF7">
            <w:pPr>
              <w:rPr>
                <w:rFonts w:cstheme="minorHAnsi"/>
              </w:rPr>
            </w:pPr>
            <w:r w:rsidRPr="0084098D">
              <w:rPr>
                <w:rFonts w:cstheme="minorHAnsi"/>
              </w:rPr>
              <w:t>Patrol Name</w:t>
            </w:r>
          </w:p>
        </w:tc>
        <w:tc>
          <w:tcPr>
            <w:tcW w:w="5940" w:type="dxa"/>
          </w:tcPr>
          <w:p w14:paraId="30BD1BE4" w14:textId="77777777" w:rsidR="00F22630" w:rsidRPr="0084098D" w:rsidRDefault="00F22630" w:rsidP="004D7BF7">
            <w:pPr>
              <w:rPr>
                <w:rFonts w:cstheme="minorHAnsi"/>
              </w:rPr>
            </w:pPr>
          </w:p>
        </w:tc>
        <w:tc>
          <w:tcPr>
            <w:tcW w:w="1350" w:type="dxa"/>
          </w:tcPr>
          <w:p w14:paraId="61E3CCEC" w14:textId="77777777" w:rsidR="00F22630" w:rsidRPr="0084098D" w:rsidRDefault="00F22630" w:rsidP="004D7BF7">
            <w:pPr>
              <w:rPr>
                <w:rFonts w:cstheme="minorHAnsi"/>
              </w:rPr>
            </w:pPr>
          </w:p>
        </w:tc>
      </w:tr>
      <w:tr w:rsidR="00F22630" w:rsidRPr="0084098D" w14:paraId="104562A1" w14:textId="77777777" w:rsidTr="00F22630">
        <w:tc>
          <w:tcPr>
            <w:tcW w:w="1420" w:type="dxa"/>
          </w:tcPr>
          <w:p w14:paraId="63CEC2F9" w14:textId="77777777" w:rsidR="00F22630" w:rsidRPr="0084098D" w:rsidRDefault="00F22630" w:rsidP="00D43045">
            <w:pPr>
              <w:pStyle w:val="ListParagraph"/>
              <w:numPr>
                <w:ilvl w:val="0"/>
                <w:numId w:val="28"/>
              </w:numPr>
              <w:rPr>
                <w:rFonts w:cstheme="minorHAnsi"/>
              </w:rPr>
            </w:pPr>
            <w:r w:rsidRPr="0084098D">
              <w:rPr>
                <w:rFonts w:cstheme="minorHAnsi"/>
              </w:rPr>
              <w:t>PL</w:t>
            </w:r>
          </w:p>
        </w:tc>
        <w:tc>
          <w:tcPr>
            <w:tcW w:w="5940" w:type="dxa"/>
          </w:tcPr>
          <w:p w14:paraId="0E1AC3C5" w14:textId="77777777" w:rsidR="00F22630" w:rsidRPr="0084098D" w:rsidRDefault="00F22630" w:rsidP="004D7BF7">
            <w:pPr>
              <w:rPr>
                <w:rFonts w:cstheme="minorHAnsi"/>
              </w:rPr>
            </w:pPr>
          </w:p>
        </w:tc>
        <w:tc>
          <w:tcPr>
            <w:tcW w:w="1350" w:type="dxa"/>
          </w:tcPr>
          <w:p w14:paraId="33D512F7" w14:textId="77777777" w:rsidR="00F22630" w:rsidRPr="0084098D" w:rsidRDefault="00F22630" w:rsidP="004D7BF7">
            <w:pPr>
              <w:rPr>
                <w:rFonts w:cstheme="minorHAnsi"/>
              </w:rPr>
            </w:pPr>
          </w:p>
        </w:tc>
      </w:tr>
      <w:tr w:rsidR="00F22630" w:rsidRPr="0084098D" w14:paraId="0B72148B" w14:textId="77777777" w:rsidTr="00F22630">
        <w:tc>
          <w:tcPr>
            <w:tcW w:w="1420" w:type="dxa"/>
          </w:tcPr>
          <w:p w14:paraId="50E5663F" w14:textId="77777777" w:rsidR="00F22630" w:rsidRPr="0084098D" w:rsidRDefault="00F22630" w:rsidP="00D43045">
            <w:pPr>
              <w:pStyle w:val="ListParagraph"/>
              <w:numPr>
                <w:ilvl w:val="0"/>
                <w:numId w:val="28"/>
              </w:numPr>
              <w:rPr>
                <w:rFonts w:cstheme="minorHAnsi"/>
              </w:rPr>
            </w:pPr>
            <w:r w:rsidRPr="0084098D">
              <w:rPr>
                <w:rFonts w:cstheme="minorHAnsi"/>
              </w:rPr>
              <w:t>APL</w:t>
            </w:r>
          </w:p>
        </w:tc>
        <w:tc>
          <w:tcPr>
            <w:tcW w:w="5940" w:type="dxa"/>
          </w:tcPr>
          <w:p w14:paraId="0B905BBA" w14:textId="77777777" w:rsidR="00F22630" w:rsidRPr="0084098D" w:rsidRDefault="00F22630" w:rsidP="004D7BF7">
            <w:pPr>
              <w:rPr>
                <w:rFonts w:cstheme="minorHAnsi"/>
              </w:rPr>
            </w:pPr>
          </w:p>
        </w:tc>
        <w:tc>
          <w:tcPr>
            <w:tcW w:w="1350" w:type="dxa"/>
          </w:tcPr>
          <w:p w14:paraId="3C1BA412" w14:textId="77777777" w:rsidR="00F22630" w:rsidRPr="0084098D" w:rsidRDefault="00F22630" w:rsidP="004D7BF7">
            <w:pPr>
              <w:rPr>
                <w:rFonts w:cstheme="minorHAnsi"/>
              </w:rPr>
            </w:pPr>
          </w:p>
        </w:tc>
      </w:tr>
      <w:tr w:rsidR="00F22630" w:rsidRPr="0084098D" w14:paraId="20E2D897" w14:textId="77777777" w:rsidTr="00F22630">
        <w:tc>
          <w:tcPr>
            <w:tcW w:w="1420" w:type="dxa"/>
          </w:tcPr>
          <w:p w14:paraId="328ACF58" w14:textId="77777777" w:rsidR="00F22630" w:rsidRPr="0084098D" w:rsidRDefault="00F22630" w:rsidP="00D43045">
            <w:pPr>
              <w:pStyle w:val="ListParagraph"/>
              <w:numPr>
                <w:ilvl w:val="0"/>
                <w:numId w:val="28"/>
              </w:numPr>
              <w:rPr>
                <w:rFonts w:cstheme="minorHAnsi"/>
              </w:rPr>
            </w:pPr>
          </w:p>
        </w:tc>
        <w:tc>
          <w:tcPr>
            <w:tcW w:w="5940" w:type="dxa"/>
          </w:tcPr>
          <w:p w14:paraId="12413B50" w14:textId="77777777" w:rsidR="00F22630" w:rsidRPr="0084098D" w:rsidRDefault="00F22630" w:rsidP="004D7BF7">
            <w:pPr>
              <w:rPr>
                <w:rFonts w:cstheme="minorHAnsi"/>
              </w:rPr>
            </w:pPr>
          </w:p>
        </w:tc>
        <w:tc>
          <w:tcPr>
            <w:tcW w:w="1350" w:type="dxa"/>
          </w:tcPr>
          <w:p w14:paraId="6B8D2575" w14:textId="77777777" w:rsidR="00F22630" w:rsidRPr="0084098D" w:rsidRDefault="00F22630" w:rsidP="004D7BF7">
            <w:pPr>
              <w:rPr>
                <w:rFonts w:cstheme="minorHAnsi"/>
              </w:rPr>
            </w:pPr>
          </w:p>
        </w:tc>
      </w:tr>
      <w:tr w:rsidR="00F22630" w:rsidRPr="0084098D" w14:paraId="66D27592" w14:textId="77777777" w:rsidTr="00F22630">
        <w:tc>
          <w:tcPr>
            <w:tcW w:w="1420" w:type="dxa"/>
          </w:tcPr>
          <w:p w14:paraId="399BDFAA" w14:textId="77777777" w:rsidR="00F22630" w:rsidRPr="0084098D" w:rsidRDefault="00F22630" w:rsidP="00D43045">
            <w:pPr>
              <w:pStyle w:val="ListParagraph"/>
              <w:numPr>
                <w:ilvl w:val="0"/>
                <w:numId w:val="28"/>
              </w:numPr>
              <w:rPr>
                <w:rFonts w:cstheme="minorHAnsi"/>
              </w:rPr>
            </w:pPr>
          </w:p>
        </w:tc>
        <w:tc>
          <w:tcPr>
            <w:tcW w:w="5940" w:type="dxa"/>
          </w:tcPr>
          <w:p w14:paraId="2BE04930" w14:textId="77777777" w:rsidR="00F22630" w:rsidRPr="0084098D" w:rsidRDefault="00F22630" w:rsidP="004D7BF7">
            <w:pPr>
              <w:rPr>
                <w:rFonts w:cstheme="minorHAnsi"/>
              </w:rPr>
            </w:pPr>
          </w:p>
        </w:tc>
        <w:tc>
          <w:tcPr>
            <w:tcW w:w="1350" w:type="dxa"/>
          </w:tcPr>
          <w:p w14:paraId="56647467" w14:textId="77777777" w:rsidR="00F22630" w:rsidRPr="0084098D" w:rsidRDefault="00F22630" w:rsidP="004D7BF7">
            <w:pPr>
              <w:rPr>
                <w:rFonts w:cstheme="minorHAnsi"/>
              </w:rPr>
            </w:pPr>
          </w:p>
        </w:tc>
      </w:tr>
      <w:tr w:rsidR="00F22630" w:rsidRPr="0084098D" w14:paraId="1512718B" w14:textId="77777777" w:rsidTr="00F22630">
        <w:tc>
          <w:tcPr>
            <w:tcW w:w="1420" w:type="dxa"/>
          </w:tcPr>
          <w:p w14:paraId="32F5604B" w14:textId="77777777" w:rsidR="00F22630" w:rsidRPr="0084098D" w:rsidRDefault="00F22630" w:rsidP="00D43045">
            <w:pPr>
              <w:pStyle w:val="ListParagraph"/>
              <w:numPr>
                <w:ilvl w:val="0"/>
                <w:numId w:val="28"/>
              </w:numPr>
              <w:rPr>
                <w:rFonts w:cstheme="minorHAnsi"/>
              </w:rPr>
            </w:pPr>
          </w:p>
        </w:tc>
        <w:tc>
          <w:tcPr>
            <w:tcW w:w="5940" w:type="dxa"/>
          </w:tcPr>
          <w:p w14:paraId="0A7BF990" w14:textId="77777777" w:rsidR="00F22630" w:rsidRPr="0084098D" w:rsidRDefault="00F22630" w:rsidP="004D7BF7">
            <w:pPr>
              <w:rPr>
                <w:rFonts w:cstheme="minorHAnsi"/>
              </w:rPr>
            </w:pPr>
          </w:p>
        </w:tc>
        <w:tc>
          <w:tcPr>
            <w:tcW w:w="1350" w:type="dxa"/>
          </w:tcPr>
          <w:p w14:paraId="5121B465" w14:textId="77777777" w:rsidR="00F22630" w:rsidRPr="0084098D" w:rsidRDefault="00F22630" w:rsidP="004D7BF7">
            <w:pPr>
              <w:rPr>
                <w:rFonts w:cstheme="minorHAnsi"/>
              </w:rPr>
            </w:pPr>
          </w:p>
        </w:tc>
      </w:tr>
      <w:tr w:rsidR="00F22630" w:rsidRPr="0084098D" w14:paraId="2ECACE7E" w14:textId="77777777" w:rsidTr="00F22630">
        <w:tc>
          <w:tcPr>
            <w:tcW w:w="1420" w:type="dxa"/>
          </w:tcPr>
          <w:p w14:paraId="7F9A95B8" w14:textId="77777777" w:rsidR="00F22630" w:rsidRPr="0084098D" w:rsidRDefault="00F22630" w:rsidP="00D43045">
            <w:pPr>
              <w:pStyle w:val="ListParagraph"/>
              <w:numPr>
                <w:ilvl w:val="0"/>
                <w:numId w:val="28"/>
              </w:numPr>
              <w:rPr>
                <w:rFonts w:cstheme="minorHAnsi"/>
              </w:rPr>
            </w:pPr>
          </w:p>
        </w:tc>
        <w:tc>
          <w:tcPr>
            <w:tcW w:w="5940" w:type="dxa"/>
          </w:tcPr>
          <w:p w14:paraId="686EA4D5" w14:textId="77777777" w:rsidR="00F22630" w:rsidRPr="0084098D" w:rsidRDefault="00F22630" w:rsidP="004D7BF7">
            <w:pPr>
              <w:rPr>
                <w:rFonts w:cstheme="minorHAnsi"/>
              </w:rPr>
            </w:pPr>
          </w:p>
        </w:tc>
        <w:tc>
          <w:tcPr>
            <w:tcW w:w="1350" w:type="dxa"/>
          </w:tcPr>
          <w:p w14:paraId="77B67C48" w14:textId="77777777" w:rsidR="00F22630" w:rsidRPr="0084098D" w:rsidRDefault="00F22630" w:rsidP="004D7BF7">
            <w:pPr>
              <w:rPr>
                <w:rFonts w:cstheme="minorHAnsi"/>
              </w:rPr>
            </w:pPr>
          </w:p>
        </w:tc>
      </w:tr>
      <w:tr w:rsidR="00F22630" w:rsidRPr="0084098D" w14:paraId="584C9E78" w14:textId="77777777" w:rsidTr="00F22630">
        <w:tc>
          <w:tcPr>
            <w:tcW w:w="1420" w:type="dxa"/>
          </w:tcPr>
          <w:p w14:paraId="356086D3" w14:textId="77777777" w:rsidR="00F22630" w:rsidRPr="0084098D" w:rsidRDefault="00F22630" w:rsidP="00D43045">
            <w:pPr>
              <w:pStyle w:val="ListParagraph"/>
              <w:numPr>
                <w:ilvl w:val="0"/>
                <w:numId w:val="28"/>
              </w:numPr>
              <w:rPr>
                <w:rFonts w:cstheme="minorHAnsi"/>
              </w:rPr>
            </w:pPr>
          </w:p>
        </w:tc>
        <w:tc>
          <w:tcPr>
            <w:tcW w:w="5940" w:type="dxa"/>
          </w:tcPr>
          <w:p w14:paraId="53211854" w14:textId="77777777" w:rsidR="00F22630" w:rsidRPr="0084098D" w:rsidRDefault="00F22630" w:rsidP="004D7BF7">
            <w:pPr>
              <w:rPr>
                <w:rFonts w:cstheme="minorHAnsi"/>
              </w:rPr>
            </w:pPr>
          </w:p>
        </w:tc>
        <w:tc>
          <w:tcPr>
            <w:tcW w:w="1350" w:type="dxa"/>
          </w:tcPr>
          <w:p w14:paraId="37AF39E4" w14:textId="77777777" w:rsidR="00F22630" w:rsidRPr="0084098D" w:rsidRDefault="00F22630" w:rsidP="004D7BF7">
            <w:pPr>
              <w:rPr>
                <w:rFonts w:cstheme="minorHAnsi"/>
              </w:rPr>
            </w:pPr>
          </w:p>
        </w:tc>
      </w:tr>
      <w:tr w:rsidR="00F22630" w:rsidRPr="0084098D" w14:paraId="427A4D5C" w14:textId="77777777" w:rsidTr="00F22630">
        <w:tc>
          <w:tcPr>
            <w:tcW w:w="1420" w:type="dxa"/>
          </w:tcPr>
          <w:p w14:paraId="0E6835BE" w14:textId="77777777" w:rsidR="00F22630" w:rsidRPr="0084098D" w:rsidRDefault="00F22630" w:rsidP="00D43045">
            <w:pPr>
              <w:pStyle w:val="ListParagraph"/>
              <w:numPr>
                <w:ilvl w:val="0"/>
                <w:numId w:val="28"/>
              </w:numPr>
              <w:rPr>
                <w:rFonts w:cstheme="minorHAnsi"/>
              </w:rPr>
            </w:pPr>
          </w:p>
        </w:tc>
        <w:tc>
          <w:tcPr>
            <w:tcW w:w="5940" w:type="dxa"/>
          </w:tcPr>
          <w:p w14:paraId="4EE26CD3" w14:textId="77777777" w:rsidR="00F22630" w:rsidRPr="0084098D" w:rsidRDefault="00F22630" w:rsidP="004D7BF7">
            <w:pPr>
              <w:rPr>
                <w:rFonts w:cstheme="minorHAnsi"/>
              </w:rPr>
            </w:pPr>
          </w:p>
        </w:tc>
        <w:tc>
          <w:tcPr>
            <w:tcW w:w="1350" w:type="dxa"/>
          </w:tcPr>
          <w:p w14:paraId="5F75BA56" w14:textId="77777777" w:rsidR="00F22630" w:rsidRPr="0084098D" w:rsidRDefault="00F22630" w:rsidP="004D7BF7">
            <w:pPr>
              <w:rPr>
                <w:rFonts w:cstheme="minorHAnsi"/>
              </w:rPr>
            </w:pPr>
          </w:p>
        </w:tc>
      </w:tr>
    </w:tbl>
    <w:p w14:paraId="68F68D46" w14:textId="77777777" w:rsidR="004D7BF7" w:rsidRDefault="004D7BF7" w:rsidP="004D7BF7">
      <w:pPr>
        <w:ind w:left="105"/>
      </w:pPr>
    </w:p>
    <w:p w14:paraId="5596A1E0" w14:textId="77777777" w:rsidR="00F40D8A" w:rsidRDefault="00F40D8A" w:rsidP="00F40D8A"/>
    <w:p w14:paraId="0ECCFA5A" w14:textId="77777777" w:rsidR="00975159" w:rsidRDefault="00975159" w:rsidP="00975159">
      <w:r>
        <w:lastRenderedPageBreak/>
        <w:t xml:space="preserve"> </w:t>
      </w:r>
    </w:p>
    <w:p w14:paraId="68ACF85A" w14:textId="77777777" w:rsidR="0071760B" w:rsidRDefault="0071760B" w:rsidP="007F677C"/>
    <w:p w14:paraId="4EC09499" w14:textId="77777777" w:rsidR="007F677C" w:rsidRPr="007F677C" w:rsidRDefault="0071760B" w:rsidP="007F677C">
      <w:r>
        <w:t xml:space="preserve">  </w:t>
      </w:r>
    </w:p>
    <w:sectPr w:rsidR="007F677C" w:rsidRPr="007F677C" w:rsidSect="009A770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A114" w14:textId="77777777" w:rsidR="00624922" w:rsidRDefault="00624922" w:rsidP="00F52394">
      <w:pPr>
        <w:spacing w:after="0" w:line="240" w:lineRule="auto"/>
      </w:pPr>
      <w:r>
        <w:separator/>
      </w:r>
    </w:p>
  </w:endnote>
  <w:endnote w:type="continuationSeparator" w:id="0">
    <w:p w14:paraId="0D277DE2" w14:textId="77777777" w:rsidR="00624922" w:rsidRDefault="00624922" w:rsidP="00F5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260F" w14:textId="77777777" w:rsidR="00410514" w:rsidRDefault="00410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714692"/>
      <w:docPartObj>
        <w:docPartGallery w:val="Page Numbers (Bottom of Page)"/>
        <w:docPartUnique/>
      </w:docPartObj>
    </w:sdtPr>
    <w:sdtEndPr>
      <w:rPr>
        <w:noProof/>
      </w:rPr>
    </w:sdtEndPr>
    <w:sdtContent>
      <w:p w14:paraId="66A785E4" w14:textId="77777777" w:rsidR="003236EC" w:rsidRDefault="003236EC">
        <w:pPr>
          <w:pStyle w:val="Footer"/>
          <w:jc w:val="center"/>
        </w:pPr>
        <w:r>
          <w:fldChar w:fldCharType="begin"/>
        </w:r>
        <w:r>
          <w:instrText xml:space="preserve"> PAGE   \* MERGEFORMAT </w:instrText>
        </w:r>
        <w:r>
          <w:fldChar w:fldCharType="separate"/>
        </w:r>
        <w:r w:rsidR="00C846E6">
          <w:rPr>
            <w:noProof/>
          </w:rPr>
          <w:t>5</w:t>
        </w:r>
        <w:r>
          <w:rPr>
            <w:noProof/>
          </w:rPr>
          <w:fldChar w:fldCharType="end"/>
        </w:r>
      </w:p>
    </w:sdtContent>
  </w:sdt>
  <w:p w14:paraId="43C86A0C" w14:textId="77777777" w:rsidR="003236EC" w:rsidRDefault="00323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CE57" w14:textId="77777777" w:rsidR="00410514" w:rsidRDefault="00410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FCA0" w14:textId="77777777" w:rsidR="00624922" w:rsidRDefault="00624922" w:rsidP="00F52394">
      <w:pPr>
        <w:spacing w:after="0" w:line="240" w:lineRule="auto"/>
      </w:pPr>
      <w:r>
        <w:separator/>
      </w:r>
    </w:p>
  </w:footnote>
  <w:footnote w:type="continuationSeparator" w:id="0">
    <w:p w14:paraId="42EF98D9" w14:textId="77777777" w:rsidR="00624922" w:rsidRDefault="00624922" w:rsidP="00F52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581E" w14:textId="77777777" w:rsidR="00410514" w:rsidRDefault="00410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571C" w14:textId="53135629" w:rsidR="003236EC" w:rsidRDefault="006E1E8C" w:rsidP="006E1E8C">
    <w:pPr>
      <w:pStyle w:val="Header"/>
      <w:jc w:val="center"/>
      <w:rPr>
        <w:sz w:val="56"/>
        <w:szCs w:val="56"/>
      </w:rPr>
    </w:pPr>
    <w:r>
      <w:rPr>
        <w:sz w:val="56"/>
        <w:szCs w:val="56"/>
      </w:rPr>
      <w:t xml:space="preserve">Cades Cove </w:t>
    </w:r>
    <w:r w:rsidR="003236EC" w:rsidRPr="0019674E">
      <w:rPr>
        <w:sz w:val="56"/>
        <w:szCs w:val="56"/>
      </w:rPr>
      <w:t>Fall Camporee 20</w:t>
    </w:r>
    <w:r>
      <w:rPr>
        <w:sz w:val="56"/>
        <w:szCs w:val="56"/>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C3DF" w14:textId="77777777" w:rsidR="00410514" w:rsidRDefault="00410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050"/>
    <w:multiLevelType w:val="hybridMultilevel"/>
    <w:tmpl w:val="A8265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C6584"/>
    <w:multiLevelType w:val="hybridMultilevel"/>
    <w:tmpl w:val="5DE2440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13B82892"/>
    <w:multiLevelType w:val="hybridMultilevel"/>
    <w:tmpl w:val="333E2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5121A"/>
    <w:multiLevelType w:val="hybridMultilevel"/>
    <w:tmpl w:val="479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21798C"/>
    <w:multiLevelType w:val="hybridMultilevel"/>
    <w:tmpl w:val="A000CFC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1D00506A"/>
    <w:multiLevelType w:val="hybridMultilevel"/>
    <w:tmpl w:val="568C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1002C"/>
    <w:multiLevelType w:val="hybridMultilevel"/>
    <w:tmpl w:val="89C03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65D60"/>
    <w:multiLevelType w:val="hybridMultilevel"/>
    <w:tmpl w:val="F746BE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D5DF8"/>
    <w:multiLevelType w:val="hybridMultilevel"/>
    <w:tmpl w:val="9B00B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42F0A"/>
    <w:multiLevelType w:val="hybridMultilevel"/>
    <w:tmpl w:val="30E8A2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5B4FE8"/>
    <w:multiLevelType w:val="hybridMultilevel"/>
    <w:tmpl w:val="5B0C56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15713"/>
    <w:multiLevelType w:val="hybridMultilevel"/>
    <w:tmpl w:val="65FA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B0776"/>
    <w:multiLevelType w:val="hybridMultilevel"/>
    <w:tmpl w:val="C36CB7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D3564"/>
    <w:multiLevelType w:val="hybridMultilevel"/>
    <w:tmpl w:val="54D869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14AC9"/>
    <w:multiLevelType w:val="hybridMultilevel"/>
    <w:tmpl w:val="AD202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C56175"/>
    <w:multiLevelType w:val="hybridMultilevel"/>
    <w:tmpl w:val="263AC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57231"/>
    <w:multiLevelType w:val="hybridMultilevel"/>
    <w:tmpl w:val="F4A899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A7EBA"/>
    <w:multiLevelType w:val="hybridMultilevel"/>
    <w:tmpl w:val="805CB200"/>
    <w:lvl w:ilvl="0" w:tplc="D53272A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51CC41A3"/>
    <w:multiLevelType w:val="hybridMultilevel"/>
    <w:tmpl w:val="B30C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C4472"/>
    <w:multiLevelType w:val="hybridMultilevel"/>
    <w:tmpl w:val="33C2E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44AD2"/>
    <w:multiLevelType w:val="hybridMultilevel"/>
    <w:tmpl w:val="8C6CAF7E"/>
    <w:lvl w:ilvl="0" w:tplc="6174197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68D21F00"/>
    <w:multiLevelType w:val="hybridMultilevel"/>
    <w:tmpl w:val="F23A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930AE"/>
    <w:multiLevelType w:val="hybridMultilevel"/>
    <w:tmpl w:val="5D7E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766AB"/>
    <w:multiLevelType w:val="hybridMultilevel"/>
    <w:tmpl w:val="A77A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376BD"/>
    <w:multiLevelType w:val="hybridMultilevel"/>
    <w:tmpl w:val="1D1C3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704FC"/>
    <w:multiLevelType w:val="hybridMultilevel"/>
    <w:tmpl w:val="E0E2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FD18BD"/>
    <w:multiLevelType w:val="hybridMultilevel"/>
    <w:tmpl w:val="7C24D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F1A57"/>
    <w:multiLevelType w:val="hybridMultilevel"/>
    <w:tmpl w:val="DA66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50DEE"/>
    <w:multiLevelType w:val="hybridMultilevel"/>
    <w:tmpl w:val="64940FDC"/>
    <w:lvl w:ilvl="0" w:tplc="AA54DFCE">
      <w:start w:val="1"/>
      <w:numFmt w:val="decimal"/>
      <w:lvlText w:val="%1."/>
      <w:lvlJc w:val="left"/>
      <w:pPr>
        <w:ind w:left="825" w:hanging="360"/>
      </w:pPr>
      <w:rPr>
        <w:rFonts w:hint="default"/>
      </w:r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0" w15:restartNumberingAfterBreak="0">
    <w:nsid w:val="7F9C5272"/>
    <w:multiLevelType w:val="hybridMultilevel"/>
    <w:tmpl w:val="43F45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2"/>
  </w:num>
  <w:num w:numId="14">
    <w:abstractNumId w:val="24"/>
  </w:num>
  <w:num w:numId="15">
    <w:abstractNumId w:val="1"/>
  </w:num>
  <w:num w:numId="16">
    <w:abstractNumId w:val="5"/>
  </w:num>
  <w:num w:numId="17">
    <w:abstractNumId w:val="21"/>
  </w:num>
  <w:num w:numId="18">
    <w:abstractNumId w:val="29"/>
  </w:num>
  <w:num w:numId="19">
    <w:abstractNumId w:val="25"/>
  </w:num>
  <w:num w:numId="20">
    <w:abstractNumId w:val="16"/>
  </w:num>
  <w:num w:numId="21">
    <w:abstractNumId w:val="9"/>
  </w:num>
  <w:num w:numId="22">
    <w:abstractNumId w:val="2"/>
  </w:num>
  <w:num w:numId="23">
    <w:abstractNumId w:val="6"/>
  </w:num>
  <w:num w:numId="24">
    <w:abstractNumId w:val="19"/>
  </w:num>
  <w:num w:numId="25">
    <w:abstractNumId w:val="3"/>
  </w:num>
  <w:num w:numId="26">
    <w:abstractNumId w:val="26"/>
  </w:num>
  <w:num w:numId="27">
    <w:abstractNumId w:val="27"/>
  </w:num>
  <w:num w:numId="28">
    <w:abstractNumId w:val="23"/>
  </w:num>
  <w:num w:numId="29">
    <w:abstractNumId w:val="18"/>
  </w:num>
  <w:num w:numId="30">
    <w:abstractNumId w:val="20"/>
  </w:num>
  <w:num w:numId="31">
    <w:abstractNumId w:val="13"/>
  </w:num>
  <w:num w:numId="32">
    <w:abstractNumId w:val="17"/>
  </w:num>
  <w:num w:numId="33">
    <w:abstractNumId w:val="10"/>
  </w:num>
  <w:num w:numId="34">
    <w:abstractNumId w:val="14"/>
  </w:num>
  <w:num w:numId="35">
    <w:abstractNumId w:val="11"/>
  </w:num>
  <w:num w:numId="36">
    <w:abstractNumId w:val="7"/>
  </w:num>
  <w:num w:numId="37">
    <w:abstractNumId w:val="12"/>
  </w:num>
  <w:num w:numId="38">
    <w:abstractNumId w:val="0"/>
  </w:num>
  <w:num w:numId="39">
    <w:abstractNumId w:val="8"/>
  </w:num>
  <w:num w:numId="40">
    <w:abstractNumId w:val="28"/>
  </w:num>
  <w:num w:numId="41">
    <w:abstractNumId w:val="3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7C"/>
    <w:rsid w:val="00024F10"/>
    <w:rsid w:val="00042F97"/>
    <w:rsid w:val="000A7B88"/>
    <w:rsid w:val="000B278E"/>
    <w:rsid w:val="000B320D"/>
    <w:rsid w:val="000D28EA"/>
    <w:rsid w:val="000E429C"/>
    <w:rsid w:val="00121A31"/>
    <w:rsid w:val="001319FC"/>
    <w:rsid w:val="0015321B"/>
    <w:rsid w:val="001570E3"/>
    <w:rsid w:val="001608F2"/>
    <w:rsid w:val="0017132E"/>
    <w:rsid w:val="0019674E"/>
    <w:rsid w:val="001A2E2B"/>
    <w:rsid w:val="001C3C3B"/>
    <w:rsid w:val="001C718C"/>
    <w:rsid w:val="002336C0"/>
    <w:rsid w:val="00236D15"/>
    <w:rsid w:val="00242CAA"/>
    <w:rsid w:val="00272D8A"/>
    <w:rsid w:val="0027638E"/>
    <w:rsid w:val="002B32C6"/>
    <w:rsid w:val="002C7572"/>
    <w:rsid w:val="002E371A"/>
    <w:rsid w:val="0030532E"/>
    <w:rsid w:val="003236EC"/>
    <w:rsid w:val="00410514"/>
    <w:rsid w:val="00414EC9"/>
    <w:rsid w:val="00423167"/>
    <w:rsid w:val="0046120B"/>
    <w:rsid w:val="004756BD"/>
    <w:rsid w:val="00491AC9"/>
    <w:rsid w:val="004928D3"/>
    <w:rsid w:val="004B6D62"/>
    <w:rsid w:val="004C2210"/>
    <w:rsid w:val="004C4CF1"/>
    <w:rsid w:val="004C7999"/>
    <w:rsid w:val="004D7BF7"/>
    <w:rsid w:val="004F6551"/>
    <w:rsid w:val="00525035"/>
    <w:rsid w:val="005448F7"/>
    <w:rsid w:val="005C60E3"/>
    <w:rsid w:val="0061173C"/>
    <w:rsid w:val="00612D55"/>
    <w:rsid w:val="00624922"/>
    <w:rsid w:val="00626A78"/>
    <w:rsid w:val="00663AB1"/>
    <w:rsid w:val="00672AEA"/>
    <w:rsid w:val="00677C2C"/>
    <w:rsid w:val="006B4F39"/>
    <w:rsid w:val="006E1E8C"/>
    <w:rsid w:val="006F3A00"/>
    <w:rsid w:val="006F49CC"/>
    <w:rsid w:val="0071760B"/>
    <w:rsid w:val="00720919"/>
    <w:rsid w:val="00762631"/>
    <w:rsid w:val="00763C40"/>
    <w:rsid w:val="00790F44"/>
    <w:rsid w:val="00794FFF"/>
    <w:rsid w:val="007A6DF3"/>
    <w:rsid w:val="007C1271"/>
    <w:rsid w:val="007F677C"/>
    <w:rsid w:val="00802CF9"/>
    <w:rsid w:val="00811242"/>
    <w:rsid w:val="0084098D"/>
    <w:rsid w:val="00844BE8"/>
    <w:rsid w:val="00851EB0"/>
    <w:rsid w:val="008A1FA0"/>
    <w:rsid w:val="008F420E"/>
    <w:rsid w:val="00913315"/>
    <w:rsid w:val="00913D44"/>
    <w:rsid w:val="009545C8"/>
    <w:rsid w:val="00975159"/>
    <w:rsid w:val="00976171"/>
    <w:rsid w:val="009A7705"/>
    <w:rsid w:val="009C1CFD"/>
    <w:rsid w:val="009F328A"/>
    <w:rsid w:val="00A358FC"/>
    <w:rsid w:val="00A57779"/>
    <w:rsid w:val="00A96810"/>
    <w:rsid w:val="00AA0E45"/>
    <w:rsid w:val="00AB5BAF"/>
    <w:rsid w:val="00AE5BC6"/>
    <w:rsid w:val="00B03BEA"/>
    <w:rsid w:val="00B20D12"/>
    <w:rsid w:val="00B36C1A"/>
    <w:rsid w:val="00B4395E"/>
    <w:rsid w:val="00B45216"/>
    <w:rsid w:val="00B45B75"/>
    <w:rsid w:val="00BB0E40"/>
    <w:rsid w:val="00BE7E71"/>
    <w:rsid w:val="00BF76BF"/>
    <w:rsid w:val="00C23F12"/>
    <w:rsid w:val="00C63E86"/>
    <w:rsid w:val="00C76086"/>
    <w:rsid w:val="00C846E6"/>
    <w:rsid w:val="00C93529"/>
    <w:rsid w:val="00C94A8B"/>
    <w:rsid w:val="00D0342B"/>
    <w:rsid w:val="00D1438E"/>
    <w:rsid w:val="00D16774"/>
    <w:rsid w:val="00D43045"/>
    <w:rsid w:val="00D56800"/>
    <w:rsid w:val="00D75100"/>
    <w:rsid w:val="00D80168"/>
    <w:rsid w:val="00D97010"/>
    <w:rsid w:val="00DB6789"/>
    <w:rsid w:val="00DC74EE"/>
    <w:rsid w:val="00E21242"/>
    <w:rsid w:val="00E53651"/>
    <w:rsid w:val="00E8277B"/>
    <w:rsid w:val="00E95FE4"/>
    <w:rsid w:val="00EA5DA2"/>
    <w:rsid w:val="00EE7D46"/>
    <w:rsid w:val="00F22630"/>
    <w:rsid w:val="00F40D8A"/>
    <w:rsid w:val="00F52394"/>
    <w:rsid w:val="00FA6AF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D822A"/>
  <w15:chartTrackingRefBased/>
  <w15:docId w15:val="{8B9D6150-AD33-49D8-AAB2-23F72F6A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52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394"/>
  </w:style>
  <w:style w:type="paragraph" w:styleId="Footer">
    <w:name w:val="footer"/>
    <w:basedOn w:val="Normal"/>
    <w:link w:val="FooterChar"/>
    <w:uiPriority w:val="99"/>
    <w:unhideWhenUsed/>
    <w:rsid w:val="00F52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394"/>
  </w:style>
  <w:style w:type="character" w:styleId="Hyperlink">
    <w:name w:val="Hyperlink"/>
    <w:basedOn w:val="DefaultParagraphFont"/>
    <w:uiPriority w:val="99"/>
    <w:unhideWhenUsed/>
    <w:rsid w:val="0019674E"/>
    <w:rPr>
      <w:color w:val="6B9F25" w:themeColor="hyperlink"/>
      <w:u w:val="single"/>
    </w:rPr>
  </w:style>
  <w:style w:type="table" w:styleId="TableGrid">
    <w:name w:val="Table Grid"/>
    <w:basedOn w:val="TableNormal"/>
    <w:uiPriority w:val="39"/>
    <w:rsid w:val="0013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A7705"/>
  </w:style>
  <w:style w:type="character" w:styleId="FollowedHyperlink">
    <w:name w:val="FollowedHyperlink"/>
    <w:basedOn w:val="DefaultParagraphFont"/>
    <w:uiPriority w:val="99"/>
    <w:semiHidden/>
    <w:unhideWhenUsed/>
    <w:rsid w:val="001C718C"/>
    <w:rPr>
      <w:color w:val="B26B02" w:themeColor="followedHyperlink"/>
      <w:u w:val="single"/>
    </w:rPr>
  </w:style>
  <w:style w:type="character" w:styleId="UnresolvedMention">
    <w:name w:val="Unresolved Mention"/>
    <w:basedOn w:val="DefaultParagraphFont"/>
    <w:uiPriority w:val="99"/>
    <w:semiHidden/>
    <w:unhideWhenUsed/>
    <w:rsid w:val="00C76086"/>
    <w:rPr>
      <w:color w:val="808080"/>
      <w:shd w:val="clear" w:color="auto" w:fill="E6E6E6"/>
    </w:rPr>
  </w:style>
  <w:style w:type="paragraph" w:customStyle="1" w:styleId="Default">
    <w:name w:val="Default"/>
    <w:rsid w:val="009761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rl.org/files/file/ETP/The%20tape%20measure%20antenna.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pole-antenna.com/2017/02/07/build-it-2-meter-tape-measure-yagi-beam-antenn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1E6D43E6-3921-41C8-A9E0-F8E7533D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9</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Geoff Cusick</cp:lastModifiedBy>
  <cp:revision>3</cp:revision>
  <cp:lastPrinted>2015-08-25T05:49:00Z</cp:lastPrinted>
  <dcterms:created xsi:type="dcterms:W3CDTF">2021-07-27T19:25:00Z</dcterms:created>
  <dcterms:modified xsi:type="dcterms:W3CDTF">2021-07-28T13:31:00Z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